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A12D" w14:textId="77777777" w:rsidR="002931EA" w:rsidRPr="002931EA" w:rsidRDefault="009C27BA" w:rsidP="007721E4">
      <w:pPr>
        <w:spacing w:before="120" w:after="120"/>
        <w:ind w:left="-851" w:right="-1134"/>
        <w:jc w:val="center"/>
        <w:rPr>
          <w:rFonts w:ascii="Raleway Medium" w:hAnsi="Raleway Medium" w:cs="Didot"/>
          <w:sz w:val="10"/>
          <w:szCs w:val="10"/>
        </w:rPr>
      </w:pPr>
      <w:r>
        <w:rPr>
          <w:rFonts w:ascii="Raleway Medium" w:hAnsi="Raleway Medium" w:cs="Didot"/>
          <w:sz w:val="10"/>
          <w:szCs w:val="10"/>
        </w:rPr>
        <w:t>`</w:t>
      </w:r>
    </w:p>
    <w:p w14:paraId="2704364F" w14:textId="77777777" w:rsidR="00543467" w:rsidRPr="00543467" w:rsidRDefault="007721E4" w:rsidP="00543467">
      <w:pPr>
        <w:spacing w:before="120" w:after="120"/>
        <w:ind w:left="-851" w:right="-1134"/>
        <w:jc w:val="center"/>
        <w:rPr>
          <w:rFonts w:ascii="Raleway Medium" w:hAnsi="Raleway Medium" w:cs="Didot"/>
          <w:sz w:val="36"/>
          <w:szCs w:val="36"/>
        </w:rPr>
      </w:pPr>
      <w:r w:rsidRPr="007721E4">
        <w:rPr>
          <w:rFonts w:ascii="Raleway Medium" w:hAnsi="Raleway Medium" w:cs="Didot"/>
          <w:sz w:val="36"/>
          <w:szCs w:val="36"/>
        </w:rPr>
        <w:t>Starters</w:t>
      </w:r>
      <w:r>
        <w:rPr>
          <w:rFonts w:ascii="Raleway Medium" w:hAnsi="Raleway Medium" w:cs="Didot"/>
          <w:sz w:val="36"/>
          <w:szCs w:val="36"/>
        </w:rPr>
        <w:t xml:space="preserve">, </w:t>
      </w:r>
      <w:r w:rsidRPr="007721E4">
        <w:rPr>
          <w:rFonts w:ascii="Raleway Medium" w:hAnsi="Raleway Medium" w:cs="Didot"/>
          <w:sz w:val="36"/>
          <w:szCs w:val="36"/>
        </w:rPr>
        <w:t>Soup &amp; Salad</w:t>
      </w:r>
    </w:p>
    <w:p w14:paraId="67A42AF2" w14:textId="77777777" w:rsidR="00DE06FC" w:rsidRPr="00DE06FC" w:rsidRDefault="00543467" w:rsidP="007721E4">
      <w:pPr>
        <w:ind w:left="-851" w:right="-1134"/>
        <w:rPr>
          <w:rFonts w:ascii="Raleway Regular" w:hAnsi="Raleway Regular"/>
          <w:b/>
          <w:color w:val="000000"/>
          <w:sz w:val="10"/>
          <w:szCs w:val="10"/>
        </w:rPr>
      </w:pPr>
      <w:r w:rsidRPr="00543467">
        <w:rPr>
          <w:rFonts w:ascii="Raleway Regular" w:hAnsi="Raleway Regular"/>
          <w:b/>
          <w:i/>
          <w:iCs/>
          <w:color w:val="000000"/>
          <w:sz w:val="22"/>
          <w:szCs w:val="22"/>
        </w:rPr>
        <w:t>Soup Of the Day</w:t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r>
        <w:rPr>
          <w:rFonts w:ascii="Raleway Regular" w:hAnsi="Raleway Regular"/>
          <w:b/>
          <w:color w:val="000000"/>
          <w:sz w:val="22"/>
          <w:szCs w:val="22"/>
        </w:rPr>
        <w:tab/>
      </w:r>
      <w:proofErr w:type="gramStart"/>
      <w:r>
        <w:rPr>
          <w:rFonts w:ascii="Raleway Regular" w:hAnsi="Raleway Regular"/>
          <w:b/>
          <w:color w:val="000000"/>
          <w:sz w:val="22"/>
          <w:szCs w:val="22"/>
        </w:rPr>
        <w:tab/>
        <w:t xml:space="preserve">  7</w:t>
      </w:r>
      <w:proofErr w:type="gramEnd"/>
      <w:r>
        <w:rPr>
          <w:rFonts w:ascii="Raleway Regular" w:hAnsi="Raleway Regular"/>
          <w:b/>
          <w:color w:val="000000"/>
          <w:sz w:val="10"/>
          <w:szCs w:val="10"/>
        </w:rPr>
        <w:t xml:space="preserve"> </w:t>
      </w:r>
    </w:p>
    <w:p w14:paraId="2010733D" w14:textId="77777777" w:rsidR="007721E4" w:rsidRPr="007721E4" w:rsidRDefault="007721E4" w:rsidP="007721E4">
      <w:pPr>
        <w:ind w:left="-851" w:right="-1134"/>
        <w:rPr>
          <w:rFonts w:ascii="Raleway Medium" w:hAnsi="Raleway Medium" w:cs="Didot"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Fried Calamari</w:t>
      </w:r>
      <w:r w:rsidRPr="007721E4">
        <w:rPr>
          <w:rFonts w:ascii="Raleway Regular" w:hAnsi="Raleway Regular" w:cs="Helvetica"/>
          <w:sz w:val="22"/>
          <w:szCs w:val="22"/>
        </w:rPr>
        <w:t xml:space="preserve"> Sweet Onion Rings, Cilantro-Lime Aioli, Cocktail Sauce   </w:t>
      </w:r>
      <w:r w:rsidRPr="007721E4">
        <w:rPr>
          <w:rFonts w:ascii="Raleway Regular" w:hAnsi="Raleway Regular" w:cs="Helvetica"/>
          <w:b/>
          <w:sz w:val="18"/>
          <w:szCs w:val="18"/>
        </w:rPr>
        <w:t>DF</w:t>
      </w:r>
      <w:r w:rsidRPr="007721E4">
        <w:rPr>
          <w:rFonts w:ascii="Raleway Regular" w:hAnsi="Raleway Regular" w:cs="Helvetica"/>
          <w:sz w:val="22"/>
          <w:szCs w:val="22"/>
        </w:rPr>
        <w:tab/>
      </w:r>
      <w:r w:rsidRPr="007721E4">
        <w:rPr>
          <w:rFonts w:ascii="Raleway Regular" w:hAnsi="Raleway Regular" w:cs="Helvetica"/>
          <w:sz w:val="22"/>
          <w:szCs w:val="22"/>
        </w:rPr>
        <w:tab/>
      </w:r>
      <w:r w:rsidRPr="007721E4">
        <w:rPr>
          <w:rFonts w:ascii="Raleway Regular" w:hAnsi="Raleway Regular" w:cs="Helvetica"/>
          <w:sz w:val="22"/>
          <w:szCs w:val="22"/>
        </w:rPr>
        <w:tab/>
      </w:r>
      <w:proofErr w:type="gramStart"/>
      <w:r>
        <w:rPr>
          <w:rFonts w:ascii="Raleway Regular" w:hAnsi="Raleway Regular" w:cs="Helvetica"/>
          <w:sz w:val="22"/>
          <w:szCs w:val="22"/>
        </w:rPr>
        <w:tab/>
      </w:r>
      <w:r w:rsidR="00495414">
        <w:rPr>
          <w:rFonts w:ascii="Raleway Regular" w:hAnsi="Raleway Regular" w:cs="Helvetica"/>
          <w:sz w:val="22"/>
          <w:szCs w:val="22"/>
        </w:rPr>
        <w:t xml:space="preserve"> </w:t>
      </w:r>
      <w:r w:rsidR="00543467">
        <w:rPr>
          <w:rFonts w:ascii="Raleway Regular" w:hAnsi="Raleway Regular" w:cs="Helvetica"/>
          <w:sz w:val="22"/>
          <w:szCs w:val="22"/>
        </w:rPr>
        <w:t xml:space="preserve"> </w:t>
      </w:r>
      <w:r w:rsidRPr="007721E4">
        <w:rPr>
          <w:rFonts w:ascii="Raleway Regular" w:hAnsi="Raleway Regular" w:cs="Helvetica"/>
          <w:b/>
          <w:sz w:val="22"/>
          <w:szCs w:val="22"/>
        </w:rPr>
        <w:t>1</w:t>
      </w:r>
      <w:r>
        <w:rPr>
          <w:rFonts w:ascii="Raleway Regular" w:hAnsi="Raleway Regular" w:cs="Helvetica"/>
          <w:b/>
          <w:sz w:val="22"/>
          <w:szCs w:val="22"/>
        </w:rPr>
        <w:t>4</w:t>
      </w:r>
      <w:proofErr w:type="gramEnd"/>
    </w:p>
    <w:p w14:paraId="32219F29" w14:textId="77777777" w:rsidR="00DE06FC" w:rsidRDefault="008A04A1" w:rsidP="007721E4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Pistachio Crusted Goat Cheese</w:t>
      </w:r>
      <w:r>
        <w:rPr>
          <w:rFonts w:ascii="Raleway Regular" w:hAnsi="Raleway Regular" w:cs="Helvetica"/>
          <w:b/>
          <w:sz w:val="22"/>
          <w:szCs w:val="22"/>
        </w:rPr>
        <w:t xml:space="preserve"> </w:t>
      </w:r>
      <w:r>
        <w:rPr>
          <w:rFonts w:ascii="Raleway Regular" w:hAnsi="Raleway Regular" w:cs="Helvetica"/>
          <w:sz w:val="22"/>
          <w:szCs w:val="22"/>
        </w:rPr>
        <w:t xml:space="preserve">Onion Confit, Truffle Honey, Pistachio Crumbs, Crostini         </w:t>
      </w:r>
      <w:r>
        <w:rPr>
          <w:rFonts w:ascii="Raleway Regular" w:hAnsi="Raleway Regular" w:cs="Helvetica"/>
          <w:b/>
          <w:sz w:val="22"/>
          <w:szCs w:val="22"/>
        </w:rPr>
        <w:t xml:space="preserve">V </w:t>
      </w:r>
      <w:r>
        <w:rPr>
          <w:rFonts w:ascii="Raleway Regular" w:hAnsi="Raleway Regular" w:cs="Helvetica"/>
          <w:sz w:val="22"/>
          <w:szCs w:val="22"/>
        </w:rPr>
        <w:t xml:space="preserve">         </w:t>
      </w:r>
      <w:r w:rsidR="00495414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sz w:val="22"/>
          <w:szCs w:val="22"/>
        </w:rPr>
        <w:t xml:space="preserve"> </w:t>
      </w:r>
      <w:r w:rsidR="00543467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b/>
          <w:sz w:val="22"/>
          <w:szCs w:val="22"/>
        </w:rPr>
        <w:t>14</w:t>
      </w:r>
    </w:p>
    <w:p w14:paraId="4EE3C3FB" w14:textId="77777777" w:rsidR="007721E4" w:rsidRPr="007721E4" w:rsidRDefault="007721E4" w:rsidP="007721E4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Wagyu Beef Meatballs</w:t>
      </w:r>
      <w:r w:rsidRPr="007721E4">
        <w:rPr>
          <w:rFonts w:ascii="Raleway Regular" w:hAnsi="Raleway Regular" w:cs="Helvetica"/>
          <w:sz w:val="22"/>
          <w:szCs w:val="22"/>
        </w:rPr>
        <w:t xml:space="preserve"> Diced Roma Tomatoes, Garlic, </w:t>
      </w:r>
      <w:r>
        <w:rPr>
          <w:rFonts w:ascii="Raleway Regular" w:hAnsi="Raleway Regular" w:cs="Helvetica"/>
          <w:sz w:val="22"/>
          <w:szCs w:val="22"/>
        </w:rPr>
        <w:t xml:space="preserve">Basil, Marinara, Parmesan </w:t>
      </w:r>
      <w:r>
        <w:rPr>
          <w:rFonts w:ascii="Raleway Regular" w:hAnsi="Raleway Regular" w:cs="Helvetica"/>
          <w:sz w:val="22"/>
          <w:szCs w:val="22"/>
        </w:rPr>
        <w:tab/>
      </w:r>
      <w:r>
        <w:rPr>
          <w:rFonts w:ascii="Raleway Regular" w:hAnsi="Raleway Regular" w:cs="Helvetica"/>
          <w:sz w:val="22"/>
          <w:szCs w:val="22"/>
        </w:rPr>
        <w:tab/>
      </w:r>
      <w:r>
        <w:rPr>
          <w:rFonts w:ascii="Raleway Regular" w:hAnsi="Raleway Regular" w:cs="Helvetica"/>
          <w:sz w:val="22"/>
          <w:szCs w:val="22"/>
        </w:rPr>
        <w:tab/>
      </w:r>
      <w:r w:rsidR="00CA4957">
        <w:rPr>
          <w:rFonts w:ascii="Raleway Regular" w:hAnsi="Raleway Regular" w:cs="Helvetica"/>
          <w:sz w:val="22"/>
          <w:szCs w:val="22"/>
        </w:rPr>
        <w:t xml:space="preserve">         </w:t>
      </w:r>
      <w:r w:rsidR="00495414">
        <w:rPr>
          <w:rFonts w:ascii="Raleway Regular" w:hAnsi="Raleway Regular" w:cs="Helvetica"/>
          <w:sz w:val="22"/>
          <w:szCs w:val="22"/>
        </w:rPr>
        <w:t xml:space="preserve"> </w:t>
      </w:r>
      <w:r w:rsidR="00CA4957">
        <w:rPr>
          <w:rFonts w:ascii="Raleway Regular" w:hAnsi="Raleway Regular" w:cs="Helvetica"/>
          <w:sz w:val="22"/>
          <w:szCs w:val="22"/>
        </w:rPr>
        <w:t xml:space="preserve">  </w:t>
      </w:r>
      <w:r w:rsidR="00543467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b/>
          <w:sz w:val="22"/>
          <w:szCs w:val="22"/>
        </w:rPr>
        <w:t>14</w:t>
      </w:r>
    </w:p>
    <w:p w14:paraId="12E25718" w14:textId="77777777" w:rsidR="007721E4" w:rsidRPr="007721E4" w:rsidRDefault="007721E4" w:rsidP="007721E4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Bacon Wrapped Dates</w:t>
      </w:r>
      <w:r w:rsidRPr="007721E4">
        <w:rPr>
          <w:rFonts w:ascii="Raleway Regular" w:hAnsi="Raleway Regular" w:cs="Helvetica"/>
          <w:sz w:val="22"/>
          <w:szCs w:val="22"/>
        </w:rPr>
        <w:t xml:space="preserve"> Stuffed with Goat Cheese, Tossed Greens, Walnuts, Balsamic Glaze   </w:t>
      </w:r>
      <w:r w:rsidRPr="007721E4">
        <w:rPr>
          <w:rFonts w:ascii="Raleway Regular" w:hAnsi="Raleway Regular" w:cs="Helvetica"/>
          <w:b/>
          <w:sz w:val="18"/>
          <w:szCs w:val="18"/>
        </w:rPr>
        <w:t>GF</w:t>
      </w:r>
      <w:r w:rsidRPr="007721E4">
        <w:rPr>
          <w:rFonts w:ascii="Raleway Regular" w:hAnsi="Raleway Regular" w:cs="Helvetica"/>
          <w:sz w:val="22"/>
          <w:szCs w:val="22"/>
        </w:rPr>
        <w:tab/>
      </w:r>
      <w:r w:rsidR="00CA4957">
        <w:rPr>
          <w:rFonts w:ascii="Raleway Regular" w:hAnsi="Raleway Regular" w:cs="Helvetica"/>
          <w:sz w:val="22"/>
          <w:szCs w:val="22"/>
        </w:rPr>
        <w:t xml:space="preserve">         </w:t>
      </w:r>
      <w:r w:rsidR="00495414">
        <w:rPr>
          <w:rFonts w:ascii="Raleway Regular" w:hAnsi="Raleway Regular" w:cs="Helvetica"/>
          <w:sz w:val="22"/>
          <w:szCs w:val="22"/>
        </w:rPr>
        <w:t xml:space="preserve"> </w:t>
      </w:r>
      <w:r w:rsidR="00CA4957">
        <w:rPr>
          <w:rFonts w:ascii="Raleway Regular" w:hAnsi="Raleway Regular" w:cs="Helvetica"/>
          <w:sz w:val="22"/>
          <w:szCs w:val="22"/>
        </w:rPr>
        <w:t xml:space="preserve">  </w:t>
      </w:r>
      <w:r w:rsidR="00543467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b/>
          <w:sz w:val="22"/>
          <w:szCs w:val="22"/>
        </w:rPr>
        <w:t>1</w:t>
      </w:r>
      <w:r w:rsidR="00BC0256">
        <w:rPr>
          <w:rFonts w:ascii="Raleway Regular" w:hAnsi="Raleway Regular" w:cs="Helvetica"/>
          <w:b/>
          <w:sz w:val="22"/>
          <w:szCs w:val="22"/>
        </w:rPr>
        <w:t>3</w:t>
      </w:r>
    </w:p>
    <w:p w14:paraId="1033DE35" w14:textId="77777777" w:rsidR="008A04A1" w:rsidRDefault="008A04A1" w:rsidP="008A04A1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Grilled Octopus</w:t>
      </w:r>
      <w:r w:rsidRPr="007721E4">
        <w:rPr>
          <w:rFonts w:ascii="Raleway Regular" w:hAnsi="Raleway Regular" w:cs="Helvetica"/>
          <w:sz w:val="22"/>
          <w:szCs w:val="22"/>
        </w:rPr>
        <w:t xml:space="preserve"> Chickpeas, Arugula, Celery, Grapefruit, Meyer Lemon Vinaigrette   </w:t>
      </w:r>
      <w:r w:rsidRPr="007721E4">
        <w:rPr>
          <w:rFonts w:ascii="Raleway Regular" w:hAnsi="Raleway Regular" w:cs="Helvetica"/>
          <w:b/>
          <w:sz w:val="18"/>
          <w:szCs w:val="18"/>
        </w:rPr>
        <w:t>DF | GF</w:t>
      </w:r>
      <w:r w:rsidR="00543467">
        <w:rPr>
          <w:rFonts w:ascii="Raleway Regular" w:hAnsi="Raleway Regular" w:cs="Helvetica"/>
          <w:b/>
          <w:sz w:val="18"/>
          <w:szCs w:val="18"/>
        </w:rPr>
        <w:tab/>
      </w:r>
      <w:r w:rsidRPr="007721E4">
        <w:rPr>
          <w:rFonts w:ascii="Raleway Regular" w:hAnsi="Raleway Regular" w:cs="Helvetica"/>
          <w:b/>
          <w:sz w:val="22"/>
          <w:szCs w:val="22"/>
        </w:rPr>
        <w:t xml:space="preserve"> </w:t>
      </w:r>
      <w:proofErr w:type="gramStart"/>
      <w:r>
        <w:rPr>
          <w:rFonts w:ascii="Raleway Regular" w:hAnsi="Raleway Regular" w:cs="Helvetica"/>
          <w:sz w:val="22"/>
          <w:szCs w:val="22"/>
        </w:rPr>
        <w:tab/>
      </w:r>
      <w:r w:rsidR="00495414">
        <w:rPr>
          <w:rFonts w:ascii="Raleway Regular" w:hAnsi="Raleway Regular" w:cs="Helvetica"/>
          <w:sz w:val="22"/>
          <w:szCs w:val="22"/>
        </w:rPr>
        <w:t xml:space="preserve"> </w:t>
      </w:r>
      <w:r w:rsidR="00543467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b/>
          <w:sz w:val="22"/>
          <w:szCs w:val="22"/>
        </w:rPr>
        <w:t>17</w:t>
      </w:r>
      <w:proofErr w:type="gramEnd"/>
    </w:p>
    <w:p w14:paraId="30E04A5B" w14:textId="77777777" w:rsidR="00543467" w:rsidRPr="00543467" w:rsidRDefault="00543467" w:rsidP="00543467">
      <w:pPr>
        <w:ind w:left="-851" w:right="-1134"/>
        <w:rPr>
          <w:rFonts w:ascii="Raleway Regular" w:hAnsi="Raleway Regular"/>
          <w:color w:val="000000"/>
          <w:sz w:val="22"/>
          <w:szCs w:val="22"/>
        </w:rPr>
      </w:pPr>
      <w:r w:rsidRPr="00543467">
        <w:rPr>
          <w:rFonts w:ascii="Raleway Regular" w:hAnsi="Raleway Regular"/>
          <w:b/>
          <w:i/>
          <w:iCs/>
          <w:color w:val="000000"/>
          <w:sz w:val="22"/>
          <w:szCs w:val="22"/>
        </w:rPr>
        <w:t>Caesar</w:t>
      </w:r>
      <w:r w:rsidRPr="00543467">
        <w:rPr>
          <w:rFonts w:ascii="Raleway Regular" w:hAnsi="Raleway Regular"/>
          <w:i/>
          <w:iCs/>
          <w:color w:val="000000"/>
          <w:sz w:val="22"/>
          <w:szCs w:val="22"/>
        </w:rPr>
        <w:t xml:space="preserve"> </w:t>
      </w:r>
      <w:r w:rsidRPr="00543467">
        <w:rPr>
          <w:rFonts w:ascii="Raleway Regular" w:hAnsi="Raleway Regular"/>
          <w:b/>
          <w:i/>
          <w:iCs/>
          <w:color w:val="000000"/>
          <w:sz w:val="22"/>
          <w:szCs w:val="22"/>
        </w:rPr>
        <w:t>Salad</w:t>
      </w:r>
      <w:r w:rsidRPr="001A5BF2">
        <w:rPr>
          <w:rFonts w:ascii="Raleway Regular" w:hAnsi="Raleway Regular"/>
          <w:b/>
          <w:color w:val="000000"/>
          <w:sz w:val="22"/>
          <w:szCs w:val="22"/>
        </w:rPr>
        <w:t xml:space="preserve"> </w:t>
      </w:r>
      <w:r w:rsidRPr="001A5BF2">
        <w:rPr>
          <w:rFonts w:ascii="Raleway Regular" w:hAnsi="Raleway Regular"/>
          <w:color w:val="000000"/>
          <w:sz w:val="22"/>
          <w:szCs w:val="22"/>
        </w:rPr>
        <w:t xml:space="preserve">Romaine Lettuce, Garlic Croutons, Shaved Parmesan, Caesar Dressing   </w:t>
      </w:r>
      <w:r w:rsidRPr="007721E4">
        <w:rPr>
          <w:rFonts w:ascii="Raleway Regular" w:hAnsi="Raleway Regular"/>
          <w:b/>
          <w:color w:val="000000"/>
          <w:sz w:val="18"/>
          <w:szCs w:val="18"/>
        </w:rPr>
        <w:t>V</w:t>
      </w:r>
      <w:r>
        <w:rPr>
          <w:rFonts w:ascii="Raleway Regular" w:hAnsi="Raleway Regular"/>
          <w:color w:val="000000"/>
          <w:sz w:val="22"/>
          <w:szCs w:val="22"/>
        </w:rPr>
        <w:tab/>
      </w:r>
      <w:r>
        <w:rPr>
          <w:rFonts w:ascii="Raleway Regular" w:hAnsi="Raleway Regular"/>
          <w:color w:val="000000"/>
          <w:sz w:val="22"/>
          <w:szCs w:val="22"/>
        </w:rPr>
        <w:tab/>
        <w:t xml:space="preserve">             </w:t>
      </w:r>
      <w:r w:rsidRPr="001A5BF2">
        <w:rPr>
          <w:rFonts w:ascii="Raleway Regular" w:hAnsi="Raleway Regular" w:cs="Helvetica"/>
          <w:b/>
          <w:sz w:val="22"/>
          <w:szCs w:val="22"/>
        </w:rPr>
        <w:t>1</w:t>
      </w:r>
      <w:r>
        <w:rPr>
          <w:rFonts w:ascii="Raleway Regular" w:hAnsi="Raleway Regular" w:cs="Helvetica"/>
          <w:b/>
          <w:sz w:val="22"/>
          <w:szCs w:val="22"/>
        </w:rPr>
        <w:t>0</w:t>
      </w:r>
    </w:p>
    <w:p w14:paraId="27915A41" w14:textId="77777777" w:rsidR="007721E4" w:rsidRPr="00C4719F" w:rsidRDefault="007721E4" w:rsidP="00C4719F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543467">
        <w:rPr>
          <w:rFonts w:ascii="Raleway Regular" w:hAnsi="Raleway Regular"/>
          <w:b/>
          <w:i/>
          <w:iCs/>
          <w:color w:val="000000"/>
          <w:sz w:val="22"/>
          <w:szCs w:val="22"/>
        </w:rPr>
        <w:t>Organic Mixed Greens</w:t>
      </w:r>
      <w:r w:rsidRPr="001A5BF2">
        <w:rPr>
          <w:rFonts w:ascii="Raleway Regular" w:hAnsi="Raleway Regular"/>
          <w:color w:val="000000"/>
          <w:sz w:val="22"/>
          <w:szCs w:val="22"/>
        </w:rPr>
        <w:t xml:space="preserve"> Bosch Pear, Grape Tomato, Candied Cashews, Feta</w:t>
      </w:r>
      <w:r w:rsidR="009E481C">
        <w:rPr>
          <w:rFonts w:ascii="Raleway Regular" w:hAnsi="Raleway Regular"/>
          <w:color w:val="000000"/>
          <w:sz w:val="22"/>
          <w:szCs w:val="22"/>
        </w:rPr>
        <w:t xml:space="preserve"> Crumbs</w:t>
      </w:r>
      <w:r w:rsidRPr="001A5BF2">
        <w:rPr>
          <w:rFonts w:ascii="Raleway Regular" w:hAnsi="Raleway Regular"/>
          <w:color w:val="000000"/>
          <w:sz w:val="22"/>
          <w:szCs w:val="22"/>
        </w:rPr>
        <w:t xml:space="preserve">, </w:t>
      </w:r>
      <w:r>
        <w:rPr>
          <w:rFonts w:ascii="Raleway Regular" w:hAnsi="Raleway Regular"/>
          <w:color w:val="000000"/>
          <w:sz w:val="22"/>
          <w:szCs w:val="22"/>
        </w:rPr>
        <w:tab/>
      </w:r>
      <w:r>
        <w:rPr>
          <w:rFonts w:ascii="Raleway Regular" w:hAnsi="Raleway Regular"/>
          <w:color w:val="000000"/>
          <w:sz w:val="22"/>
          <w:szCs w:val="22"/>
        </w:rPr>
        <w:tab/>
      </w:r>
      <w:proofErr w:type="gramStart"/>
      <w:r>
        <w:rPr>
          <w:rFonts w:ascii="Raleway Regular" w:hAnsi="Raleway Regular"/>
          <w:color w:val="000000"/>
          <w:sz w:val="22"/>
          <w:szCs w:val="22"/>
        </w:rPr>
        <w:tab/>
      </w:r>
      <w:r w:rsidR="00495414">
        <w:rPr>
          <w:rFonts w:ascii="Raleway Regular" w:hAnsi="Raleway Regular"/>
          <w:color w:val="000000"/>
          <w:sz w:val="22"/>
          <w:szCs w:val="22"/>
        </w:rPr>
        <w:t xml:space="preserve"> </w:t>
      </w:r>
      <w:r w:rsidR="00CA4957">
        <w:rPr>
          <w:rFonts w:ascii="Raleway Regular" w:hAnsi="Raleway Regular"/>
          <w:color w:val="000000"/>
          <w:sz w:val="22"/>
          <w:szCs w:val="22"/>
        </w:rPr>
        <w:t xml:space="preserve"> </w:t>
      </w:r>
      <w:r w:rsidRPr="001A5BF2">
        <w:rPr>
          <w:rFonts w:ascii="Raleway Regular" w:hAnsi="Raleway Regular"/>
          <w:b/>
          <w:color w:val="000000"/>
          <w:sz w:val="22"/>
          <w:szCs w:val="22"/>
        </w:rPr>
        <w:t>1</w:t>
      </w:r>
      <w:r w:rsidR="009C27BA">
        <w:rPr>
          <w:rFonts w:ascii="Raleway Regular" w:hAnsi="Raleway Regular"/>
          <w:b/>
          <w:color w:val="000000"/>
          <w:sz w:val="22"/>
          <w:szCs w:val="22"/>
        </w:rPr>
        <w:t>1</w:t>
      </w:r>
      <w:proofErr w:type="gramEnd"/>
    </w:p>
    <w:p w14:paraId="0E403740" w14:textId="77777777" w:rsidR="007721E4" w:rsidRPr="001A5BF2" w:rsidRDefault="007721E4" w:rsidP="007721E4">
      <w:pPr>
        <w:ind w:left="-851" w:right="-1134"/>
        <w:rPr>
          <w:rFonts w:ascii="Raleway Regular" w:hAnsi="Raleway Regular"/>
          <w:b/>
          <w:color w:val="000000"/>
          <w:sz w:val="22"/>
          <w:szCs w:val="22"/>
        </w:rPr>
      </w:pPr>
      <w:r w:rsidRPr="001A5BF2">
        <w:rPr>
          <w:rFonts w:ascii="Raleway Regular" w:hAnsi="Raleway Regular"/>
          <w:color w:val="000000"/>
          <w:sz w:val="22"/>
          <w:szCs w:val="22"/>
        </w:rPr>
        <w:t xml:space="preserve">Champagne Vinaigrette   </w:t>
      </w:r>
      <w:r w:rsidRPr="007721E4">
        <w:rPr>
          <w:rFonts w:ascii="Raleway Regular" w:hAnsi="Raleway Regular"/>
          <w:b/>
          <w:color w:val="000000"/>
          <w:sz w:val="18"/>
          <w:szCs w:val="18"/>
        </w:rPr>
        <w:t>V | GF</w:t>
      </w:r>
      <w:r w:rsidRPr="001A5BF2">
        <w:rPr>
          <w:rFonts w:ascii="Raleway Regular" w:hAnsi="Raleway Regular"/>
          <w:color w:val="000000"/>
          <w:sz w:val="22"/>
          <w:szCs w:val="22"/>
        </w:rPr>
        <w:t xml:space="preserve"> </w:t>
      </w:r>
      <w:r w:rsidRPr="001A5BF2">
        <w:rPr>
          <w:rFonts w:ascii="Raleway Regular" w:hAnsi="Raleway Regular"/>
          <w:color w:val="000000"/>
          <w:sz w:val="22"/>
          <w:szCs w:val="22"/>
        </w:rPr>
        <w:tab/>
      </w:r>
      <w:r w:rsidRPr="001A5BF2">
        <w:rPr>
          <w:rFonts w:ascii="Raleway Regular" w:hAnsi="Raleway Regular"/>
          <w:color w:val="000000"/>
          <w:sz w:val="22"/>
          <w:szCs w:val="22"/>
        </w:rPr>
        <w:tab/>
      </w:r>
    </w:p>
    <w:p w14:paraId="5094383D" w14:textId="77777777" w:rsidR="00D17560" w:rsidRPr="00CA4957" w:rsidRDefault="007721E4" w:rsidP="00D17560">
      <w:pPr>
        <w:ind w:left="-851" w:right="-1134"/>
        <w:rPr>
          <w:rFonts w:ascii="Raleway Regular" w:hAnsi="Raleway Regular"/>
          <w:b/>
          <w:color w:val="000000"/>
          <w:sz w:val="22"/>
          <w:szCs w:val="22"/>
        </w:rPr>
      </w:pPr>
      <w:r w:rsidRPr="00543467">
        <w:rPr>
          <w:rFonts w:ascii="Raleway Regular" w:hAnsi="Raleway Regular"/>
          <w:b/>
          <w:i/>
          <w:iCs/>
          <w:color w:val="000000"/>
          <w:sz w:val="22"/>
          <w:szCs w:val="22"/>
        </w:rPr>
        <w:t>Roasted Red Beets</w:t>
      </w:r>
      <w:r w:rsidRPr="001A5BF2">
        <w:rPr>
          <w:rFonts w:ascii="Raleway Regular" w:hAnsi="Raleway Regular"/>
          <w:color w:val="000000"/>
          <w:sz w:val="22"/>
          <w:szCs w:val="22"/>
        </w:rPr>
        <w:t xml:space="preserve"> Wild Arugula, Strawberry, Quinoa, </w:t>
      </w:r>
      <w:r w:rsidR="009E481C">
        <w:rPr>
          <w:rFonts w:ascii="Raleway Regular" w:hAnsi="Raleway Regular"/>
          <w:color w:val="000000"/>
          <w:sz w:val="22"/>
          <w:szCs w:val="22"/>
        </w:rPr>
        <w:t xml:space="preserve">Toasted </w:t>
      </w:r>
      <w:r w:rsidRPr="001A5BF2">
        <w:rPr>
          <w:rFonts w:ascii="Raleway Regular" w:hAnsi="Raleway Regular"/>
          <w:color w:val="000000"/>
          <w:sz w:val="22"/>
          <w:szCs w:val="22"/>
        </w:rPr>
        <w:t xml:space="preserve">Walnuts, Goat Cheese, </w:t>
      </w:r>
      <w:r w:rsidR="009E481C">
        <w:rPr>
          <w:rFonts w:ascii="Raleway Regular" w:hAnsi="Raleway Regular"/>
          <w:color w:val="000000"/>
          <w:sz w:val="22"/>
          <w:szCs w:val="22"/>
        </w:rPr>
        <w:tab/>
      </w:r>
      <w:r w:rsidR="009E481C">
        <w:rPr>
          <w:rFonts w:ascii="Raleway Regular" w:hAnsi="Raleway Regular"/>
          <w:color w:val="000000"/>
          <w:sz w:val="22"/>
          <w:szCs w:val="22"/>
        </w:rPr>
        <w:tab/>
      </w:r>
      <w:r w:rsidR="00565CA3">
        <w:rPr>
          <w:rFonts w:ascii="Raleway Regular" w:hAnsi="Raleway Regular"/>
          <w:color w:val="000000"/>
          <w:sz w:val="22"/>
          <w:szCs w:val="22"/>
        </w:rPr>
        <w:t xml:space="preserve">            </w:t>
      </w:r>
      <w:r w:rsidR="00495414">
        <w:rPr>
          <w:rFonts w:ascii="Raleway Regular" w:hAnsi="Raleway Regular"/>
          <w:color w:val="000000"/>
          <w:sz w:val="22"/>
          <w:szCs w:val="22"/>
        </w:rPr>
        <w:t xml:space="preserve"> </w:t>
      </w:r>
      <w:r w:rsidRPr="001A5BF2">
        <w:rPr>
          <w:rFonts w:ascii="Raleway Regular" w:hAnsi="Raleway Regular"/>
          <w:b/>
          <w:color w:val="000000"/>
          <w:sz w:val="22"/>
          <w:szCs w:val="22"/>
        </w:rPr>
        <w:t>13</w:t>
      </w:r>
    </w:p>
    <w:p w14:paraId="613E5985" w14:textId="77777777" w:rsidR="00C4719F" w:rsidRPr="00BC0256" w:rsidRDefault="008A04A1" w:rsidP="00543467">
      <w:pPr>
        <w:ind w:left="-851" w:right="-1134"/>
        <w:rPr>
          <w:rFonts w:ascii="Raleway Regular" w:hAnsi="Raleway Regular"/>
          <w:color w:val="000000"/>
          <w:sz w:val="22"/>
          <w:szCs w:val="22"/>
          <w:lang w:val="fr-FR"/>
        </w:rPr>
      </w:pPr>
      <w:r w:rsidRPr="00BC0256">
        <w:rPr>
          <w:rFonts w:ascii="Raleway Regular" w:hAnsi="Raleway Regular"/>
          <w:color w:val="000000"/>
          <w:sz w:val="22"/>
          <w:szCs w:val="22"/>
          <w:lang w:val="fr-FR"/>
        </w:rPr>
        <w:t>Champagne</w:t>
      </w:r>
      <w:r w:rsidR="007721E4" w:rsidRPr="00BC0256">
        <w:rPr>
          <w:rFonts w:ascii="Raleway Regular" w:hAnsi="Raleway Regular"/>
          <w:color w:val="000000"/>
          <w:sz w:val="22"/>
          <w:szCs w:val="22"/>
          <w:lang w:val="fr-FR"/>
        </w:rPr>
        <w:t xml:space="preserve"> Vinaigrette   </w:t>
      </w:r>
      <w:r w:rsidR="007721E4" w:rsidRPr="00BC0256">
        <w:rPr>
          <w:rFonts w:ascii="Raleway Regular" w:hAnsi="Raleway Regular"/>
          <w:b/>
          <w:color w:val="000000"/>
          <w:sz w:val="18"/>
          <w:szCs w:val="18"/>
          <w:lang w:val="fr-FR"/>
        </w:rPr>
        <w:t>V | GF</w:t>
      </w:r>
      <w:r w:rsidR="007721E4" w:rsidRPr="00BC0256">
        <w:rPr>
          <w:rFonts w:ascii="Raleway Regular" w:hAnsi="Raleway Regular"/>
          <w:color w:val="000000"/>
          <w:sz w:val="22"/>
          <w:szCs w:val="22"/>
          <w:lang w:val="fr-FR"/>
        </w:rPr>
        <w:t xml:space="preserve"> </w:t>
      </w:r>
    </w:p>
    <w:p w14:paraId="2FFD2998" w14:textId="77777777" w:rsidR="00543467" w:rsidRPr="00BC0256" w:rsidRDefault="00543467" w:rsidP="00543467">
      <w:pPr>
        <w:ind w:left="-851" w:right="-1134"/>
        <w:jc w:val="center"/>
        <w:rPr>
          <w:rFonts w:ascii="Raleway Regular" w:hAnsi="Raleway Regular"/>
          <w:b/>
          <w:bCs/>
          <w:color w:val="000000"/>
          <w:sz w:val="22"/>
          <w:szCs w:val="22"/>
          <w:u w:val="single"/>
          <w:lang w:val="fr-FR"/>
        </w:rPr>
      </w:pPr>
      <w:proofErr w:type="spellStart"/>
      <w:r w:rsidRPr="00BC0256">
        <w:rPr>
          <w:rFonts w:ascii="Raleway Regular" w:hAnsi="Raleway Regular"/>
          <w:b/>
          <w:bCs/>
          <w:color w:val="000000"/>
          <w:sz w:val="22"/>
          <w:szCs w:val="22"/>
          <w:u w:val="single"/>
          <w:lang w:val="fr-FR"/>
        </w:rPr>
        <w:t>Add</w:t>
      </w:r>
      <w:proofErr w:type="spellEnd"/>
      <w:r w:rsidRPr="00BC0256">
        <w:rPr>
          <w:rFonts w:ascii="Raleway Regular" w:hAnsi="Raleway Regular"/>
          <w:b/>
          <w:bCs/>
          <w:color w:val="000000"/>
          <w:sz w:val="22"/>
          <w:szCs w:val="22"/>
          <w:u w:val="single"/>
          <w:lang w:val="fr-FR"/>
        </w:rPr>
        <w:t xml:space="preserve"> Options</w:t>
      </w:r>
    </w:p>
    <w:p w14:paraId="1E3183BD" w14:textId="77777777" w:rsidR="00543467" w:rsidRPr="00543467" w:rsidRDefault="00543467" w:rsidP="00543467">
      <w:pPr>
        <w:ind w:left="-851" w:right="-1134"/>
        <w:jc w:val="center"/>
        <w:rPr>
          <w:rFonts w:ascii="Raleway Regular" w:hAnsi="Raleway Regular"/>
          <w:color w:val="000000"/>
          <w:sz w:val="22"/>
          <w:szCs w:val="22"/>
        </w:rPr>
      </w:pPr>
      <w:r>
        <w:rPr>
          <w:rFonts w:ascii="Raleway Regular" w:hAnsi="Raleway Regular"/>
          <w:color w:val="000000"/>
          <w:sz w:val="22"/>
          <w:szCs w:val="22"/>
        </w:rPr>
        <w:t>Grilled Chicken</w:t>
      </w:r>
      <w:r>
        <w:rPr>
          <w:rFonts w:ascii="Raleway Regular" w:hAnsi="Raleway Regular"/>
          <w:color w:val="000000"/>
          <w:sz w:val="22"/>
          <w:szCs w:val="22"/>
        </w:rPr>
        <w:tab/>
      </w:r>
      <w:r w:rsidRPr="00543467">
        <w:rPr>
          <w:rFonts w:ascii="Raleway Regular" w:hAnsi="Raleway Regular"/>
          <w:b/>
          <w:bCs/>
          <w:color w:val="000000"/>
          <w:sz w:val="22"/>
          <w:szCs w:val="22"/>
        </w:rPr>
        <w:t>7</w:t>
      </w:r>
      <w:r>
        <w:rPr>
          <w:rFonts w:ascii="Raleway Regular" w:hAnsi="Raleway Regular"/>
          <w:color w:val="000000"/>
          <w:sz w:val="22"/>
          <w:szCs w:val="22"/>
        </w:rPr>
        <w:tab/>
        <w:t xml:space="preserve">Grilled Prawns </w:t>
      </w:r>
      <w:r w:rsidRPr="00543467">
        <w:rPr>
          <w:rFonts w:ascii="Raleway Regular" w:hAnsi="Raleway Regular"/>
          <w:b/>
          <w:bCs/>
          <w:color w:val="000000"/>
          <w:sz w:val="22"/>
          <w:szCs w:val="22"/>
        </w:rPr>
        <w:t>10</w:t>
      </w:r>
      <w:r w:rsidRPr="00543467">
        <w:rPr>
          <w:rFonts w:ascii="Raleway Regular" w:hAnsi="Raleway Regular"/>
          <w:b/>
          <w:bCs/>
          <w:color w:val="000000"/>
          <w:sz w:val="22"/>
          <w:szCs w:val="22"/>
        </w:rPr>
        <w:tab/>
      </w:r>
      <w:r>
        <w:rPr>
          <w:rFonts w:ascii="Raleway Regular" w:hAnsi="Raleway Regular"/>
          <w:color w:val="000000"/>
          <w:sz w:val="22"/>
          <w:szCs w:val="22"/>
        </w:rPr>
        <w:t xml:space="preserve">Grilled Salmon </w:t>
      </w:r>
      <w:r w:rsidRPr="00543467">
        <w:rPr>
          <w:rFonts w:ascii="Raleway Regular" w:hAnsi="Raleway Regular"/>
          <w:b/>
          <w:bCs/>
          <w:color w:val="000000"/>
          <w:sz w:val="22"/>
          <w:szCs w:val="22"/>
        </w:rPr>
        <w:t>13</w:t>
      </w:r>
      <w:r>
        <w:rPr>
          <w:rFonts w:ascii="Raleway Regular" w:hAnsi="Raleway Regular"/>
          <w:color w:val="000000"/>
          <w:sz w:val="22"/>
          <w:szCs w:val="22"/>
        </w:rPr>
        <w:tab/>
        <w:t xml:space="preserve">Grilled Skirt Steak </w:t>
      </w:r>
      <w:r w:rsidRPr="00543467">
        <w:rPr>
          <w:rFonts w:ascii="Raleway Regular" w:hAnsi="Raleway Regular"/>
          <w:b/>
          <w:bCs/>
          <w:color w:val="000000"/>
          <w:sz w:val="22"/>
          <w:szCs w:val="22"/>
        </w:rPr>
        <w:t>15</w:t>
      </w:r>
    </w:p>
    <w:p w14:paraId="6C97A321" w14:textId="77777777" w:rsidR="005B6F69" w:rsidRPr="005B6F69" w:rsidRDefault="00BC0256" w:rsidP="005B6F69">
      <w:pPr>
        <w:spacing w:before="120" w:after="120" w:line="276" w:lineRule="auto"/>
        <w:ind w:left="-851" w:right="-1134"/>
        <w:jc w:val="center"/>
        <w:rPr>
          <w:rFonts w:ascii="Raleway Medium" w:hAnsi="Raleway Medium" w:cs="Didot"/>
          <w:sz w:val="36"/>
          <w:szCs w:val="36"/>
        </w:rPr>
      </w:pPr>
      <w:r>
        <w:rPr>
          <w:rFonts w:ascii="Raleway Medium" w:hAnsi="Raleway Medium" w:cs="Didot"/>
          <w:sz w:val="36"/>
          <w:szCs w:val="36"/>
        </w:rPr>
        <w:t xml:space="preserve">Brunch </w:t>
      </w:r>
      <w:r w:rsidR="00451DDA" w:rsidRPr="00DE06FC">
        <w:rPr>
          <w:rFonts w:ascii="Raleway Medium" w:hAnsi="Raleway Medium" w:cs="Didot"/>
          <w:sz w:val="36"/>
          <w:szCs w:val="36"/>
        </w:rPr>
        <w:t>Entrée</w:t>
      </w:r>
      <w:r>
        <w:rPr>
          <w:rFonts w:ascii="Raleway Medium" w:hAnsi="Raleway Medium" w:cs="Didot"/>
          <w:sz w:val="36"/>
          <w:szCs w:val="36"/>
        </w:rPr>
        <w:t>s</w:t>
      </w:r>
    </w:p>
    <w:p w14:paraId="105A0F0B" w14:textId="77777777" w:rsidR="00BC0256" w:rsidRDefault="00BC0256" w:rsidP="00675882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Bacon Jalapeno Scramble </w:t>
      </w:r>
      <w:r>
        <w:rPr>
          <w:rFonts w:ascii="Raleway Regular" w:hAnsi="Raleway Regular" w:cs="Helvetica"/>
          <w:bCs/>
          <w:sz w:val="22"/>
          <w:szCs w:val="22"/>
        </w:rPr>
        <w:t>Chive Cream, White Cheese, Served Roasted Red Potatoes and Arugula`</w:t>
      </w:r>
      <w:proofErr w:type="gramStart"/>
      <w:r>
        <w:rPr>
          <w:rFonts w:ascii="Raleway Regular" w:hAnsi="Raleway Regular" w:cs="Helvetica"/>
          <w:bCs/>
          <w:sz w:val="22"/>
          <w:szCs w:val="22"/>
        </w:rPr>
        <w:tab/>
        <w:t xml:space="preserve">  </w:t>
      </w:r>
      <w:r w:rsidRPr="00BC0256">
        <w:rPr>
          <w:rFonts w:ascii="Raleway Regular" w:hAnsi="Raleway Regular" w:cs="Helvetica"/>
          <w:b/>
          <w:sz w:val="22"/>
          <w:szCs w:val="22"/>
        </w:rPr>
        <w:t>14</w:t>
      </w:r>
      <w:proofErr w:type="gramEnd"/>
    </w:p>
    <w:p w14:paraId="69FFDBC1" w14:textId="20994C79" w:rsidR="00BC0256" w:rsidRPr="00BC0256" w:rsidRDefault="00BC0256" w:rsidP="00675882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Veggie </w:t>
      </w:r>
      <w:proofErr w:type="spellStart"/>
      <w:r>
        <w:rPr>
          <w:rFonts w:ascii="Raleway Regular" w:hAnsi="Raleway Regular" w:cs="Helvetica"/>
          <w:b/>
          <w:i/>
          <w:iCs/>
          <w:sz w:val="22"/>
          <w:szCs w:val="22"/>
        </w:rPr>
        <w:t>Omlette</w:t>
      </w:r>
      <w:proofErr w:type="spellEnd"/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 </w:t>
      </w:r>
      <w:r>
        <w:rPr>
          <w:rFonts w:ascii="Raleway Regular" w:hAnsi="Raleway Regular" w:cs="Helvetica"/>
          <w:bCs/>
          <w:sz w:val="22"/>
          <w:szCs w:val="22"/>
        </w:rPr>
        <w:t>Served with Roasted Red Potatoes and Arugula</w:t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  <w:t xml:space="preserve"> </w:t>
      </w:r>
      <w:r w:rsidR="00D177DE">
        <w:rPr>
          <w:rFonts w:ascii="Raleway Regular" w:hAnsi="Raleway Regular" w:cs="Helvetica"/>
          <w:bCs/>
          <w:sz w:val="22"/>
          <w:szCs w:val="22"/>
        </w:rPr>
        <w:t xml:space="preserve">           </w:t>
      </w:r>
      <w:r>
        <w:rPr>
          <w:rFonts w:ascii="Raleway Regular" w:hAnsi="Raleway Regular" w:cs="Helvetica"/>
          <w:bCs/>
          <w:sz w:val="22"/>
          <w:szCs w:val="22"/>
        </w:rPr>
        <w:t xml:space="preserve"> </w:t>
      </w:r>
      <w:r w:rsidRPr="00BC0256">
        <w:rPr>
          <w:rFonts w:ascii="Raleway Regular" w:hAnsi="Raleway Regular" w:cs="Helvetica"/>
          <w:b/>
          <w:sz w:val="22"/>
          <w:szCs w:val="22"/>
        </w:rPr>
        <w:t>14</w:t>
      </w:r>
    </w:p>
    <w:p w14:paraId="179E7540" w14:textId="40779A8C" w:rsidR="00BC0256" w:rsidRDefault="00BC0256" w:rsidP="00675882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 w:rsidRPr="00BC0256">
        <w:rPr>
          <w:rFonts w:ascii="Raleway Regular" w:hAnsi="Raleway Regular" w:cs="Helvetica"/>
          <w:b/>
          <w:i/>
          <w:iCs/>
          <w:sz w:val="22"/>
          <w:szCs w:val="22"/>
        </w:rPr>
        <w:t xml:space="preserve">West Park </w:t>
      </w:r>
      <w:proofErr w:type="spellStart"/>
      <w:r w:rsidRPr="00BC0256">
        <w:rPr>
          <w:rFonts w:ascii="Raleway Regular" w:hAnsi="Raleway Regular" w:cs="Helvetica"/>
          <w:b/>
          <w:i/>
          <w:iCs/>
          <w:sz w:val="22"/>
          <w:szCs w:val="22"/>
        </w:rPr>
        <w:t>Omlette</w:t>
      </w:r>
      <w:proofErr w:type="spellEnd"/>
      <w:r w:rsidRPr="00BC0256">
        <w:rPr>
          <w:rFonts w:ascii="Raleway Regular" w:hAnsi="Raleway Regular" w:cs="Helvetica"/>
          <w:b/>
          <w:i/>
          <w:iCs/>
          <w:sz w:val="22"/>
          <w:szCs w:val="22"/>
        </w:rPr>
        <w:t xml:space="preserve"> </w:t>
      </w:r>
      <w:r w:rsidRPr="00BC0256">
        <w:rPr>
          <w:rFonts w:ascii="Raleway Regular" w:hAnsi="Raleway Regular" w:cs="Helvetica"/>
          <w:bCs/>
          <w:sz w:val="22"/>
          <w:szCs w:val="22"/>
        </w:rPr>
        <w:t xml:space="preserve">Ham, Chicken, Leeks and </w:t>
      </w:r>
      <w:r>
        <w:rPr>
          <w:rFonts w:ascii="Raleway Regular" w:hAnsi="Raleway Regular" w:cs="Helvetica"/>
          <w:bCs/>
          <w:sz w:val="22"/>
          <w:szCs w:val="22"/>
        </w:rPr>
        <w:t>White Cheese,</w:t>
      </w:r>
      <w:r w:rsidRPr="00BC0256">
        <w:rPr>
          <w:rFonts w:ascii="Raleway Regular" w:hAnsi="Raleway Regular" w:cs="Helvetica"/>
          <w:bCs/>
          <w:sz w:val="22"/>
          <w:szCs w:val="22"/>
        </w:rPr>
        <w:t xml:space="preserve"> </w:t>
      </w:r>
      <w:r>
        <w:rPr>
          <w:rFonts w:ascii="Raleway Regular" w:hAnsi="Raleway Regular" w:cs="Helvetica"/>
          <w:bCs/>
          <w:sz w:val="22"/>
          <w:szCs w:val="22"/>
        </w:rPr>
        <w:t>Served Roasted Red Potatoes and Arugula</w:t>
      </w:r>
      <w:proofErr w:type="gramStart"/>
      <w:r>
        <w:rPr>
          <w:rFonts w:ascii="Raleway Regular" w:hAnsi="Raleway Regular" w:cs="Helvetica"/>
          <w:bCs/>
          <w:sz w:val="22"/>
          <w:szCs w:val="22"/>
        </w:rPr>
        <w:tab/>
        <w:t xml:space="preserve">  </w:t>
      </w:r>
      <w:r w:rsidRPr="00BC0256">
        <w:rPr>
          <w:rFonts w:ascii="Raleway Regular" w:hAnsi="Raleway Regular" w:cs="Helvetica"/>
          <w:b/>
          <w:sz w:val="22"/>
          <w:szCs w:val="22"/>
        </w:rPr>
        <w:t>1</w:t>
      </w:r>
      <w:r w:rsidR="00D177DE">
        <w:rPr>
          <w:rFonts w:ascii="Raleway Regular" w:hAnsi="Raleway Regular" w:cs="Helvetica"/>
          <w:b/>
          <w:sz w:val="22"/>
          <w:szCs w:val="22"/>
        </w:rPr>
        <w:t>6</w:t>
      </w:r>
      <w:proofErr w:type="gramEnd"/>
    </w:p>
    <w:p w14:paraId="3504CE93" w14:textId="1E59C2FA" w:rsidR="00BC0256" w:rsidRDefault="00BC0256" w:rsidP="00675882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Cinnamon Texas French Toast </w:t>
      </w:r>
      <w:r>
        <w:rPr>
          <w:rFonts w:ascii="Raleway Regular" w:hAnsi="Raleway Regular" w:cs="Helvetica"/>
          <w:bCs/>
          <w:sz w:val="22"/>
          <w:szCs w:val="22"/>
        </w:rPr>
        <w:t>Fresh Berries, Homemade Crème, Pistachio and Vermont Syrup</w:t>
      </w:r>
      <w:r>
        <w:rPr>
          <w:rFonts w:ascii="Raleway Regular" w:hAnsi="Raleway Regular" w:cs="Helvetica"/>
          <w:bCs/>
          <w:sz w:val="22"/>
          <w:szCs w:val="22"/>
        </w:rPr>
        <w:tab/>
      </w:r>
      <w:proofErr w:type="gramStart"/>
      <w:r>
        <w:rPr>
          <w:rFonts w:ascii="Raleway Regular" w:hAnsi="Raleway Regular" w:cs="Helvetica"/>
          <w:bCs/>
          <w:sz w:val="22"/>
          <w:szCs w:val="22"/>
        </w:rPr>
        <w:tab/>
        <w:t xml:space="preserve">  </w:t>
      </w:r>
      <w:r w:rsidRPr="00BC0256">
        <w:rPr>
          <w:rFonts w:ascii="Raleway Regular" w:hAnsi="Raleway Regular" w:cs="Helvetica"/>
          <w:b/>
          <w:sz w:val="22"/>
          <w:szCs w:val="22"/>
        </w:rPr>
        <w:t>1</w:t>
      </w:r>
      <w:r w:rsidR="00D177DE">
        <w:rPr>
          <w:rFonts w:ascii="Raleway Regular" w:hAnsi="Raleway Regular" w:cs="Helvetica"/>
          <w:b/>
          <w:sz w:val="22"/>
          <w:szCs w:val="22"/>
        </w:rPr>
        <w:t>3</w:t>
      </w:r>
      <w:proofErr w:type="gramEnd"/>
    </w:p>
    <w:p w14:paraId="1475AB55" w14:textId="6B8FA37D" w:rsidR="00BC0256" w:rsidRDefault="00BC0256" w:rsidP="00675882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Grilled Skirt Steak and Scrambled Eggs </w:t>
      </w:r>
      <w:r>
        <w:rPr>
          <w:rFonts w:ascii="Raleway Regular" w:hAnsi="Raleway Regular" w:cs="Helvetica"/>
          <w:bCs/>
          <w:sz w:val="22"/>
          <w:szCs w:val="22"/>
        </w:rPr>
        <w:t>Served with Roasted Red Potatoes and Arugula</w:t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</w:r>
      <w:proofErr w:type="gramStart"/>
      <w:r>
        <w:rPr>
          <w:rFonts w:ascii="Raleway Regular" w:hAnsi="Raleway Regular" w:cs="Helvetica"/>
          <w:bCs/>
          <w:sz w:val="22"/>
          <w:szCs w:val="22"/>
        </w:rPr>
        <w:tab/>
        <w:t xml:space="preserve"> </w:t>
      </w:r>
      <w:r w:rsidRPr="00BC0256">
        <w:rPr>
          <w:rFonts w:ascii="Raleway Regular" w:hAnsi="Raleway Regular" w:cs="Helvetica"/>
          <w:b/>
          <w:sz w:val="22"/>
          <w:szCs w:val="22"/>
        </w:rPr>
        <w:t xml:space="preserve"> 2</w:t>
      </w:r>
      <w:r w:rsidR="00D177DE">
        <w:rPr>
          <w:rFonts w:ascii="Raleway Regular" w:hAnsi="Raleway Regular" w:cs="Helvetica"/>
          <w:b/>
          <w:sz w:val="22"/>
          <w:szCs w:val="22"/>
        </w:rPr>
        <w:t>6</w:t>
      </w:r>
      <w:proofErr w:type="gramEnd"/>
    </w:p>
    <w:p w14:paraId="013A8BC3" w14:textId="77777777" w:rsidR="00BC0256" w:rsidRDefault="00BC0256" w:rsidP="00675882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Eggs Benedict </w:t>
      </w:r>
      <w:r>
        <w:rPr>
          <w:rFonts w:ascii="Raleway Regular" w:hAnsi="Raleway Regular" w:cs="Helvetica"/>
          <w:bCs/>
          <w:sz w:val="22"/>
          <w:szCs w:val="22"/>
        </w:rPr>
        <w:t>Ham, Spinach, Poached Eggs, Hollandaise, Roasted Potatoes and Arugula</w:t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</w:r>
      <w:proofErr w:type="gramStart"/>
      <w:r>
        <w:rPr>
          <w:rFonts w:ascii="Raleway Regular" w:hAnsi="Raleway Regular" w:cs="Helvetica"/>
          <w:bCs/>
          <w:sz w:val="22"/>
          <w:szCs w:val="22"/>
        </w:rPr>
        <w:tab/>
        <w:t xml:space="preserve">  </w:t>
      </w:r>
      <w:r w:rsidRPr="00BC0256">
        <w:rPr>
          <w:rFonts w:ascii="Raleway Regular" w:hAnsi="Raleway Regular" w:cs="Helvetica"/>
          <w:b/>
          <w:sz w:val="22"/>
          <w:szCs w:val="22"/>
        </w:rPr>
        <w:t>16</w:t>
      </w:r>
      <w:proofErr w:type="gramEnd"/>
    </w:p>
    <w:p w14:paraId="3E106DF0" w14:textId="77777777" w:rsidR="00BC0256" w:rsidRDefault="00BC0256" w:rsidP="00675882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Avocado Benedict </w:t>
      </w:r>
      <w:r>
        <w:rPr>
          <w:rFonts w:ascii="Raleway Regular" w:hAnsi="Raleway Regular" w:cs="Helvetica"/>
          <w:bCs/>
          <w:sz w:val="22"/>
          <w:szCs w:val="22"/>
        </w:rPr>
        <w:t>Spinach, Roasted Tomato, Poached Eggs, Hollandaise, Roasted Potato, Arugula</w:t>
      </w:r>
      <w:proofErr w:type="gramStart"/>
      <w:r>
        <w:rPr>
          <w:rFonts w:ascii="Raleway Regular" w:hAnsi="Raleway Regular" w:cs="Helvetica"/>
          <w:bCs/>
          <w:sz w:val="22"/>
          <w:szCs w:val="22"/>
        </w:rPr>
        <w:tab/>
        <w:t xml:space="preserve"> </w:t>
      </w:r>
      <w:r w:rsidRPr="00BC0256">
        <w:rPr>
          <w:rFonts w:ascii="Raleway Regular" w:hAnsi="Raleway Regular" w:cs="Helvetica"/>
          <w:b/>
          <w:sz w:val="22"/>
          <w:szCs w:val="22"/>
        </w:rPr>
        <w:t xml:space="preserve"> 16</w:t>
      </w:r>
      <w:proofErr w:type="gramEnd"/>
    </w:p>
    <w:p w14:paraId="17566F93" w14:textId="77777777" w:rsidR="00BC0256" w:rsidRDefault="00BC0256" w:rsidP="00675882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Prawns Benedict </w:t>
      </w:r>
      <w:r>
        <w:rPr>
          <w:rFonts w:ascii="Raleway Regular" w:hAnsi="Raleway Regular" w:cs="Helvetica"/>
          <w:bCs/>
          <w:sz w:val="22"/>
          <w:szCs w:val="22"/>
        </w:rPr>
        <w:t>Spinach, Poached Eggs, Hollandaise, Roasted Potato, Arugula</w:t>
      </w:r>
      <w:r>
        <w:rPr>
          <w:rFonts w:ascii="Raleway Regular" w:hAnsi="Raleway Regular" w:cs="Helvetica"/>
          <w:bCs/>
          <w:sz w:val="22"/>
          <w:szCs w:val="22"/>
        </w:rPr>
        <w:tab/>
        <w:t xml:space="preserve"> </w:t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</w:r>
      <w:proofErr w:type="gramStart"/>
      <w:r>
        <w:rPr>
          <w:rFonts w:ascii="Raleway Regular" w:hAnsi="Raleway Regular" w:cs="Helvetica"/>
          <w:bCs/>
          <w:sz w:val="22"/>
          <w:szCs w:val="22"/>
        </w:rPr>
        <w:tab/>
        <w:t xml:space="preserve">  </w:t>
      </w:r>
      <w:r w:rsidRPr="00BC0256">
        <w:rPr>
          <w:rFonts w:ascii="Raleway Regular" w:hAnsi="Raleway Regular" w:cs="Helvetica"/>
          <w:b/>
          <w:sz w:val="22"/>
          <w:szCs w:val="22"/>
        </w:rPr>
        <w:t>16</w:t>
      </w:r>
      <w:proofErr w:type="gramEnd"/>
    </w:p>
    <w:p w14:paraId="6A03221B" w14:textId="77777777" w:rsidR="00BC0256" w:rsidRDefault="00BC0256" w:rsidP="00BC0256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BC0256">
        <w:rPr>
          <w:rFonts w:ascii="Raleway Regular" w:hAnsi="Raleway Regular" w:cs="Helvetica"/>
          <w:b/>
          <w:i/>
          <w:iCs/>
          <w:sz w:val="22"/>
          <w:szCs w:val="22"/>
        </w:rPr>
        <w:t xml:space="preserve">Chicken Waffles </w:t>
      </w:r>
      <w:r w:rsidRPr="00BC0256">
        <w:rPr>
          <w:rFonts w:ascii="Raleway Regular" w:hAnsi="Raleway Regular" w:cs="Helvetica"/>
          <w:bCs/>
          <w:sz w:val="22"/>
          <w:szCs w:val="22"/>
        </w:rPr>
        <w:t xml:space="preserve">Belgian Waffle, Chicken Breast, Butter, Vermont Syrup, Chive </w:t>
      </w:r>
      <w:r>
        <w:rPr>
          <w:rFonts w:ascii="Raleway Regular" w:hAnsi="Raleway Regular" w:cs="Helvetica"/>
          <w:bCs/>
          <w:sz w:val="22"/>
          <w:szCs w:val="22"/>
        </w:rPr>
        <w:t>Crème, Berries</w:t>
      </w:r>
      <w:r>
        <w:rPr>
          <w:rFonts w:ascii="Raleway Regular" w:hAnsi="Raleway Regular" w:cs="Helvetica"/>
          <w:bCs/>
          <w:sz w:val="22"/>
          <w:szCs w:val="22"/>
        </w:rPr>
        <w:tab/>
      </w:r>
      <w:proofErr w:type="gramStart"/>
      <w:r>
        <w:rPr>
          <w:rFonts w:ascii="Raleway Regular" w:hAnsi="Raleway Regular" w:cs="Helvetica"/>
          <w:bCs/>
          <w:sz w:val="22"/>
          <w:szCs w:val="22"/>
        </w:rPr>
        <w:tab/>
        <w:t xml:space="preserve">  </w:t>
      </w:r>
      <w:r w:rsidRPr="00BC0256">
        <w:rPr>
          <w:rFonts w:ascii="Raleway Regular" w:hAnsi="Raleway Regular" w:cs="Helvetica"/>
          <w:b/>
          <w:sz w:val="22"/>
          <w:szCs w:val="22"/>
        </w:rPr>
        <w:t>16</w:t>
      </w:r>
      <w:proofErr w:type="gramEnd"/>
    </w:p>
    <w:p w14:paraId="15405F7F" w14:textId="0DEFD4A9" w:rsidR="005B6F69" w:rsidRPr="000D2D92" w:rsidRDefault="005B6F69" w:rsidP="000D2D92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 w:rsidRPr="006C7931">
        <w:rPr>
          <w:rFonts w:ascii="Raleway Regular" w:hAnsi="Raleway Regular" w:cs="Helvetica"/>
          <w:b/>
          <w:i/>
          <w:iCs/>
          <w:sz w:val="22"/>
          <w:szCs w:val="22"/>
        </w:rPr>
        <w:t>Brunch plater</w:t>
      </w:r>
      <w:r w:rsidR="006C7931" w:rsidRPr="006C7931">
        <w:rPr>
          <w:rFonts w:ascii="Raleway Regular" w:hAnsi="Raleway Regular" w:cs="Helvetica"/>
          <w:b/>
          <w:i/>
          <w:iCs/>
          <w:sz w:val="22"/>
          <w:szCs w:val="22"/>
        </w:rPr>
        <w:t xml:space="preserve"> </w:t>
      </w:r>
      <w:r w:rsidR="006C7931" w:rsidRPr="006C7931">
        <w:rPr>
          <w:rFonts w:ascii="Raleway Regular" w:hAnsi="Raleway Regular" w:cs="Helvetica"/>
          <w:bCs/>
          <w:sz w:val="22"/>
          <w:szCs w:val="22"/>
        </w:rPr>
        <w:t>Italian sausage</w:t>
      </w:r>
      <w:r w:rsidR="006C7931">
        <w:rPr>
          <w:rFonts w:ascii="Raleway Regular" w:hAnsi="Raleway Regular" w:cs="Helvetica"/>
          <w:bCs/>
          <w:sz w:val="22"/>
          <w:szCs w:val="22"/>
        </w:rPr>
        <w:t>s</w:t>
      </w:r>
      <w:r w:rsidR="006C7931" w:rsidRPr="006C7931">
        <w:rPr>
          <w:rFonts w:ascii="Raleway Regular" w:hAnsi="Raleway Regular" w:cs="Helvetica"/>
          <w:bCs/>
          <w:sz w:val="22"/>
          <w:szCs w:val="22"/>
        </w:rPr>
        <w:t xml:space="preserve"> scrambled </w:t>
      </w:r>
      <w:r w:rsidR="00455A25">
        <w:rPr>
          <w:rFonts w:ascii="Raleway Regular" w:hAnsi="Raleway Regular" w:cs="Helvetica"/>
          <w:bCs/>
          <w:sz w:val="22"/>
          <w:szCs w:val="22"/>
        </w:rPr>
        <w:t>E</w:t>
      </w:r>
      <w:r w:rsidR="006C7931" w:rsidRPr="006C7931">
        <w:rPr>
          <w:rFonts w:ascii="Raleway Regular" w:hAnsi="Raleway Regular" w:cs="Helvetica"/>
          <w:bCs/>
          <w:sz w:val="22"/>
          <w:szCs w:val="22"/>
        </w:rPr>
        <w:t xml:space="preserve">gg </w:t>
      </w:r>
      <w:r w:rsidR="006C7931">
        <w:rPr>
          <w:rFonts w:ascii="Raleway Regular" w:hAnsi="Raleway Regular" w:cs="Helvetica"/>
          <w:bCs/>
          <w:sz w:val="22"/>
          <w:szCs w:val="22"/>
        </w:rPr>
        <w:t>,</w:t>
      </w:r>
      <w:r w:rsidR="00455A25">
        <w:rPr>
          <w:rFonts w:ascii="Raleway Regular" w:hAnsi="Raleway Regular" w:cs="Helvetica"/>
          <w:bCs/>
          <w:sz w:val="22"/>
          <w:szCs w:val="22"/>
        </w:rPr>
        <w:t>Unsweetened</w:t>
      </w:r>
      <w:r w:rsidR="006C7931">
        <w:rPr>
          <w:rFonts w:ascii="Raleway Regular" w:hAnsi="Raleway Regular" w:cs="Helvetica"/>
          <w:bCs/>
          <w:sz w:val="22"/>
          <w:szCs w:val="22"/>
        </w:rPr>
        <w:t xml:space="preserve"> </w:t>
      </w:r>
      <w:r w:rsidR="00455A25">
        <w:rPr>
          <w:rFonts w:ascii="Raleway Regular" w:hAnsi="Raleway Regular" w:cs="Helvetica"/>
          <w:bCs/>
          <w:sz w:val="22"/>
          <w:szCs w:val="22"/>
        </w:rPr>
        <w:t>W</w:t>
      </w:r>
      <w:r w:rsidR="006C7931">
        <w:rPr>
          <w:rFonts w:ascii="Raleway Regular" w:hAnsi="Raleway Regular" w:cs="Helvetica"/>
          <w:bCs/>
          <w:sz w:val="22"/>
          <w:szCs w:val="22"/>
        </w:rPr>
        <w:t xml:space="preserve">affle and </w:t>
      </w:r>
      <w:r w:rsidR="00455A25">
        <w:rPr>
          <w:rFonts w:ascii="Raleway Regular" w:hAnsi="Raleway Regular" w:cs="Helvetica"/>
          <w:bCs/>
          <w:sz w:val="22"/>
          <w:szCs w:val="22"/>
        </w:rPr>
        <w:t>B</w:t>
      </w:r>
      <w:r w:rsidR="006C7931">
        <w:rPr>
          <w:rFonts w:ascii="Raleway Regular" w:hAnsi="Raleway Regular" w:cs="Helvetica"/>
          <w:bCs/>
          <w:sz w:val="22"/>
          <w:szCs w:val="22"/>
        </w:rPr>
        <w:t xml:space="preserve">erries    </w:t>
      </w:r>
      <w:r w:rsidR="000D2D92">
        <w:rPr>
          <w:rFonts w:ascii="Raleway Regular" w:hAnsi="Raleway Regular" w:cs="Helvetica"/>
          <w:bCs/>
          <w:sz w:val="22"/>
          <w:szCs w:val="22"/>
        </w:rPr>
        <w:t xml:space="preserve">                                  1</w:t>
      </w:r>
      <w:r w:rsidR="00D177DE">
        <w:rPr>
          <w:rFonts w:ascii="Raleway Regular" w:hAnsi="Raleway Regular" w:cs="Helvetica"/>
          <w:bCs/>
          <w:sz w:val="22"/>
          <w:szCs w:val="22"/>
        </w:rPr>
        <w:t>7</w:t>
      </w:r>
    </w:p>
    <w:p w14:paraId="619C3E03" w14:textId="7499C51D" w:rsidR="005B6F69" w:rsidRPr="000D2D92" w:rsidRDefault="005B6F69" w:rsidP="005B6F69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 w:rsidRPr="000D2D92">
        <w:rPr>
          <w:rFonts w:ascii="Raleway Regular" w:hAnsi="Raleway Regular" w:cs="Helvetica"/>
          <w:b/>
          <w:i/>
          <w:iCs/>
          <w:sz w:val="22"/>
          <w:szCs w:val="22"/>
        </w:rPr>
        <w:t>Croque madame</w:t>
      </w:r>
      <w:r w:rsidR="006C7931" w:rsidRPr="000D2D92">
        <w:rPr>
          <w:rFonts w:ascii="Raleway Regular" w:hAnsi="Raleway Regular" w:cs="Helvetica"/>
          <w:b/>
          <w:i/>
          <w:iCs/>
          <w:sz w:val="22"/>
          <w:szCs w:val="22"/>
        </w:rPr>
        <w:t xml:space="preserve"> </w:t>
      </w:r>
      <w:r w:rsidR="006C7931" w:rsidRPr="000D2D92">
        <w:rPr>
          <w:rFonts w:ascii="Raleway Regular" w:hAnsi="Raleway Regular" w:cs="Helvetica"/>
          <w:bCs/>
          <w:sz w:val="22"/>
          <w:szCs w:val="22"/>
        </w:rPr>
        <w:t xml:space="preserve">toasted </w:t>
      </w:r>
      <w:r w:rsidR="00455A25" w:rsidRPr="000D2D92">
        <w:rPr>
          <w:rFonts w:ascii="Raleway Regular" w:hAnsi="Raleway Regular" w:cs="Helvetica"/>
          <w:bCs/>
          <w:sz w:val="22"/>
          <w:szCs w:val="22"/>
        </w:rPr>
        <w:t>ba</w:t>
      </w:r>
      <w:r w:rsidR="00455A25">
        <w:rPr>
          <w:rFonts w:ascii="Raleway Regular" w:hAnsi="Raleway Regular" w:cs="Helvetica"/>
          <w:bCs/>
          <w:sz w:val="22"/>
          <w:szCs w:val="22"/>
        </w:rPr>
        <w:t>guette</w:t>
      </w:r>
      <w:r w:rsidR="000D2D92" w:rsidRPr="000D2D92">
        <w:rPr>
          <w:rFonts w:ascii="Raleway Regular" w:hAnsi="Raleway Regular" w:cs="Helvetica"/>
          <w:bCs/>
          <w:sz w:val="22"/>
          <w:szCs w:val="22"/>
        </w:rPr>
        <w:t xml:space="preserve">, ham, </w:t>
      </w:r>
      <w:r w:rsidR="00455A25">
        <w:rPr>
          <w:rFonts w:ascii="Raleway Regular" w:hAnsi="Raleway Regular" w:cs="Helvetica"/>
          <w:bCs/>
          <w:sz w:val="22"/>
          <w:szCs w:val="22"/>
        </w:rPr>
        <w:t>G</w:t>
      </w:r>
      <w:r w:rsidR="000D2D92" w:rsidRPr="000D2D92">
        <w:rPr>
          <w:rFonts w:ascii="Raleway Regular" w:hAnsi="Raleway Regular" w:cs="Helvetica"/>
          <w:bCs/>
          <w:sz w:val="22"/>
          <w:szCs w:val="22"/>
        </w:rPr>
        <w:t>ruyer</w:t>
      </w:r>
      <w:r w:rsidR="000D2D92">
        <w:rPr>
          <w:rFonts w:ascii="Raleway Regular" w:hAnsi="Raleway Regular" w:cs="Helvetica"/>
          <w:bCs/>
          <w:sz w:val="22"/>
          <w:szCs w:val="22"/>
        </w:rPr>
        <w:t>e</w:t>
      </w:r>
      <w:r w:rsidR="000D2D92" w:rsidRPr="000D2D92">
        <w:rPr>
          <w:rFonts w:ascii="Raleway Regular" w:hAnsi="Raleway Regular" w:cs="Helvetica"/>
          <w:bCs/>
          <w:sz w:val="22"/>
          <w:szCs w:val="22"/>
        </w:rPr>
        <w:t xml:space="preserve"> cheese</w:t>
      </w:r>
      <w:r w:rsidR="000D2D92">
        <w:rPr>
          <w:rFonts w:ascii="Raleway Regular" w:hAnsi="Raleway Regular" w:cs="Helvetica"/>
          <w:bCs/>
          <w:sz w:val="22"/>
          <w:szCs w:val="22"/>
        </w:rPr>
        <w:t xml:space="preserve">, </w:t>
      </w:r>
      <w:r w:rsidR="00455A25">
        <w:rPr>
          <w:rFonts w:ascii="Raleway Regular" w:hAnsi="Raleway Regular" w:cs="Helvetica"/>
          <w:bCs/>
          <w:sz w:val="22"/>
          <w:szCs w:val="22"/>
        </w:rPr>
        <w:t>B</w:t>
      </w:r>
      <w:r w:rsidR="000D2D92">
        <w:rPr>
          <w:rFonts w:ascii="Raleway Regular" w:hAnsi="Raleway Regular" w:cs="Helvetica"/>
          <w:bCs/>
          <w:sz w:val="22"/>
          <w:szCs w:val="22"/>
        </w:rPr>
        <w:t xml:space="preserve">echamel </w:t>
      </w:r>
      <w:r w:rsidR="00455A25">
        <w:rPr>
          <w:rFonts w:ascii="Raleway Regular" w:hAnsi="Raleway Regular" w:cs="Helvetica"/>
          <w:bCs/>
          <w:sz w:val="22"/>
          <w:szCs w:val="22"/>
        </w:rPr>
        <w:t>Sauce</w:t>
      </w:r>
      <w:r w:rsidR="000D2D92">
        <w:rPr>
          <w:rFonts w:ascii="Raleway Regular" w:hAnsi="Raleway Regular" w:cs="Helvetica"/>
          <w:bCs/>
          <w:sz w:val="22"/>
          <w:szCs w:val="22"/>
        </w:rPr>
        <w:t xml:space="preserve">, </w:t>
      </w:r>
      <w:r w:rsidR="00455A25">
        <w:rPr>
          <w:rFonts w:ascii="Raleway Regular" w:hAnsi="Raleway Regular" w:cs="Helvetica"/>
          <w:bCs/>
          <w:sz w:val="22"/>
          <w:szCs w:val="22"/>
        </w:rPr>
        <w:t>E</w:t>
      </w:r>
      <w:r w:rsidR="000D2D92">
        <w:rPr>
          <w:rFonts w:ascii="Raleway Regular" w:hAnsi="Raleway Regular" w:cs="Helvetica"/>
          <w:bCs/>
          <w:sz w:val="22"/>
          <w:szCs w:val="22"/>
        </w:rPr>
        <w:t xml:space="preserve">gg and arugula salad          </w:t>
      </w:r>
      <w:r w:rsidR="00455A25" w:rsidRPr="00455A25">
        <w:rPr>
          <w:rFonts w:ascii="Raleway Regular" w:hAnsi="Raleway Regular" w:cs="Helvetica"/>
          <w:b/>
          <w:sz w:val="22"/>
          <w:szCs w:val="22"/>
        </w:rPr>
        <w:t>1</w:t>
      </w:r>
      <w:r w:rsidR="00D177DE">
        <w:rPr>
          <w:rFonts w:ascii="Raleway Regular" w:hAnsi="Raleway Regular" w:cs="Helvetica"/>
          <w:b/>
          <w:sz w:val="22"/>
          <w:szCs w:val="22"/>
        </w:rPr>
        <w:t>6</w:t>
      </w:r>
    </w:p>
    <w:p w14:paraId="4203DFBE" w14:textId="77777777" w:rsidR="005B6F69" w:rsidRPr="000D2D92" w:rsidRDefault="005B6F69" w:rsidP="00BC0256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</w:p>
    <w:p w14:paraId="29AB5005" w14:textId="77777777" w:rsidR="00BC0256" w:rsidRPr="00BC0256" w:rsidRDefault="00BC0256" w:rsidP="00BC0256">
      <w:pPr>
        <w:ind w:left="-851" w:right="-1134"/>
        <w:jc w:val="center"/>
        <w:rPr>
          <w:rFonts w:ascii="Raleway Regular" w:hAnsi="Raleway Regular" w:cs="Helvetica"/>
          <w:bCs/>
          <w:sz w:val="36"/>
          <w:szCs w:val="36"/>
        </w:rPr>
      </w:pPr>
      <w:r>
        <w:rPr>
          <w:rFonts w:ascii="Raleway Regular" w:hAnsi="Raleway Regular" w:cs="Helvetica"/>
          <w:bCs/>
          <w:sz w:val="36"/>
          <w:szCs w:val="36"/>
        </w:rPr>
        <w:t xml:space="preserve">Lunch </w:t>
      </w:r>
      <w:r w:rsidRPr="00DE06FC">
        <w:rPr>
          <w:rFonts w:ascii="Raleway Medium" w:hAnsi="Raleway Medium" w:cs="Didot"/>
          <w:sz w:val="36"/>
          <w:szCs w:val="36"/>
        </w:rPr>
        <w:t>Entrée</w:t>
      </w:r>
      <w:r>
        <w:rPr>
          <w:rFonts w:ascii="Raleway Medium" w:hAnsi="Raleway Medium" w:cs="Didot"/>
          <w:sz w:val="36"/>
          <w:szCs w:val="36"/>
        </w:rPr>
        <w:t>s</w:t>
      </w:r>
      <w:r>
        <w:rPr>
          <w:rFonts w:ascii="Raleway Regular" w:hAnsi="Raleway Regular" w:cs="Helvetica"/>
          <w:bCs/>
          <w:sz w:val="36"/>
          <w:szCs w:val="36"/>
        </w:rPr>
        <w:t xml:space="preserve"> </w:t>
      </w:r>
    </w:p>
    <w:p w14:paraId="2C299B0C" w14:textId="77777777" w:rsidR="008A04A1" w:rsidRPr="00675882" w:rsidRDefault="008A04A1" w:rsidP="00675882">
      <w:pPr>
        <w:ind w:left="-851" w:right="-1134"/>
        <w:rPr>
          <w:rFonts w:ascii="Raleway Regular" w:hAnsi="Raleway Regular" w:cs="Helvetica"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Pear and Goat Cheese Ravioli</w:t>
      </w:r>
      <w:r w:rsidRPr="001A5BF2">
        <w:rPr>
          <w:rFonts w:ascii="Raleway Regular" w:hAnsi="Raleway Regular" w:cs="Helvetica"/>
          <w:b/>
          <w:sz w:val="22"/>
          <w:szCs w:val="22"/>
        </w:rPr>
        <w:t xml:space="preserve"> </w:t>
      </w:r>
      <w:r w:rsidR="00675882">
        <w:rPr>
          <w:rFonts w:ascii="Raleway Regular" w:hAnsi="Raleway Regular" w:cs="Helvetica"/>
          <w:sz w:val="22"/>
          <w:szCs w:val="22"/>
        </w:rPr>
        <w:t xml:space="preserve">Spinach, Gorgonzola Cream, Leek and Apple Slaw, Tossed Walnuts </w:t>
      </w:r>
      <w:r w:rsidR="00675882" w:rsidRPr="00675882">
        <w:rPr>
          <w:rFonts w:ascii="Raleway Regular" w:hAnsi="Raleway Regular" w:cs="Helvetica"/>
          <w:b/>
          <w:sz w:val="22"/>
          <w:szCs w:val="22"/>
        </w:rPr>
        <w:t>V</w:t>
      </w:r>
      <w:r w:rsidR="00675882">
        <w:rPr>
          <w:rFonts w:ascii="Raleway Regular" w:hAnsi="Raleway Regular" w:cs="Helvetica"/>
          <w:sz w:val="22"/>
          <w:szCs w:val="22"/>
        </w:rPr>
        <w:t xml:space="preserve"> </w:t>
      </w:r>
      <w:r w:rsidR="00CA4957">
        <w:rPr>
          <w:rFonts w:ascii="Raleway Regular" w:hAnsi="Raleway Regular" w:cs="Helvetica"/>
          <w:sz w:val="22"/>
          <w:szCs w:val="22"/>
        </w:rPr>
        <w:t xml:space="preserve">     </w:t>
      </w:r>
      <w:r w:rsidR="00543467">
        <w:rPr>
          <w:rFonts w:ascii="Raleway Regular" w:hAnsi="Raleway Regular" w:cs="Helvetica"/>
          <w:sz w:val="22"/>
          <w:szCs w:val="22"/>
        </w:rPr>
        <w:t xml:space="preserve"> </w:t>
      </w:r>
      <w:r w:rsidR="00725DB6">
        <w:rPr>
          <w:rFonts w:ascii="Raleway Regular" w:hAnsi="Raleway Regular" w:cs="Helvetica"/>
          <w:sz w:val="22"/>
          <w:szCs w:val="22"/>
        </w:rPr>
        <w:t xml:space="preserve"> </w:t>
      </w:r>
      <w:r w:rsidR="00BC0256">
        <w:rPr>
          <w:rFonts w:ascii="Raleway Regular" w:hAnsi="Raleway Regular" w:cs="Helvetica"/>
          <w:b/>
          <w:sz w:val="22"/>
          <w:szCs w:val="22"/>
        </w:rPr>
        <w:t>19</w:t>
      </w:r>
    </w:p>
    <w:p w14:paraId="532DDCEC" w14:textId="77777777" w:rsidR="008A04A1" w:rsidRDefault="00DE06FC" w:rsidP="008A04A1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Spaghetti Meatballs</w:t>
      </w:r>
      <w:r w:rsidRPr="001A5BF2">
        <w:rPr>
          <w:rFonts w:ascii="Raleway Regular" w:hAnsi="Raleway Regular" w:cs="Helvetica"/>
          <w:sz w:val="22"/>
          <w:szCs w:val="22"/>
        </w:rPr>
        <w:t xml:space="preserve"> Wagyu Beef, Diced Roma Tomatoes, Garli</w:t>
      </w:r>
      <w:r>
        <w:rPr>
          <w:rFonts w:ascii="Raleway Regular" w:hAnsi="Raleway Regular" w:cs="Helvetica"/>
          <w:sz w:val="22"/>
          <w:szCs w:val="22"/>
        </w:rPr>
        <w:t>c, Basil, Marinara, Parmesan</w:t>
      </w:r>
      <w:r>
        <w:rPr>
          <w:rFonts w:ascii="Raleway Regular" w:hAnsi="Raleway Regular" w:cs="Helvetica"/>
          <w:sz w:val="22"/>
          <w:szCs w:val="22"/>
        </w:rPr>
        <w:tab/>
      </w:r>
      <w:r w:rsidR="00725DB6">
        <w:rPr>
          <w:rFonts w:ascii="Raleway Regular" w:hAnsi="Raleway Regular" w:cs="Helvetica"/>
          <w:sz w:val="22"/>
          <w:szCs w:val="22"/>
        </w:rPr>
        <w:t xml:space="preserve"> </w:t>
      </w:r>
      <w:proofErr w:type="gramStart"/>
      <w:r>
        <w:rPr>
          <w:rFonts w:ascii="Raleway Regular" w:hAnsi="Raleway Regular" w:cs="Helvetica"/>
          <w:sz w:val="22"/>
          <w:szCs w:val="22"/>
        </w:rPr>
        <w:tab/>
      </w:r>
      <w:r w:rsidR="00543467">
        <w:rPr>
          <w:rFonts w:ascii="Raleway Regular" w:hAnsi="Raleway Regular" w:cs="Helvetica"/>
          <w:sz w:val="22"/>
          <w:szCs w:val="22"/>
        </w:rPr>
        <w:t xml:space="preserve"> </w:t>
      </w:r>
      <w:r w:rsidR="00725DB6">
        <w:rPr>
          <w:rFonts w:ascii="Raleway Regular" w:hAnsi="Raleway Regular" w:cs="Helvetica"/>
          <w:sz w:val="22"/>
          <w:szCs w:val="22"/>
        </w:rPr>
        <w:t xml:space="preserve"> </w:t>
      </w:r>
      <w:r w:rsidR="00BC0256">
        <w:rPr>
          <w:rFonts w:ascii="Raleway Regular" w:hAnsi="Raleway Regular" w:cs="Helvetica"/>
          <w:b/>
          <w:sz w:val="22"/>
          <w:szCs w:val="22"/>
        </w:rPr>
        <w:t>19</w:t>
      </w:r>
      <w:proofErr w:type="gramEnd"/>
    </w:p>
    <w:p w14:paraId="2181211A" w14:textId="77777777" w:rsidR="009C27BA" w:rsidRDefault="009C27BA" w:rsidP="009C27BA">
      <w:pPr>
        <w:ind w:left="-851" w:right="-1134"/>
        <w:rPr>
          <w:rFonts w:ascii="Raleway Regular" w:hAnsi="Raleway Regular" w:cs="Helvetica"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Prawns Linguine</w:t>
      </w:r>
      <w:r w:rsidRPr="00CC6714">
        <w:rPr>
          <w:rFonts w:ascii="Raleway Regular" w:hAnsi="Raleway Regular" w:cs="Helvetica"/>
          <w:sz w:val="22"/>
          <w:szCs w:val="22"/>
        </w:rPr>
        <w:t xml:space="preserve"> Bay Scallops, Italian Sausage, Chili Flake</w:t>
      </w:r>
      <w:r w:rsidR="00675882">
        <w:rPr>
          <w:rFonts w:ascii="Raleway Regular" w:hAnsi="Raleway Regular" w:cs="Helvetica"/>
          <w:sz w:val="22"/>
          <w:szCs w:val="22"/>
        </w:rPr>
        <w:t>s, Bell Peppers, Spring Onions</w:t>
      </w:r>
      <w:r w:rsidR="00543467">
        <w:rPr>
          <w:rFonts w:ascii="Raleway Regular" w:hAnsi="Raleway Regular" w:cs="Helvetica"/>
          <w:sz w:val="22"/>
          <w:szCs w:val="22"/>
        </w:rPr>
        <w:tab/>
      </w:r>
      <w:r w:rsidR="00543467">
        <w:rPr>
          <w:rFonts w:ascii="Raleway Regular" w:hAnsi="Raleway Regular" w:cs="Helvetica"/>
          <w:sz w:val="22"/>
          <w:szCs w:val="22"/>
        </w:rPr>
        <w:tab/>
      </w:r>
      <w:r w:rsidR="00543467">
        <w:rPr>
          <w:rFonts w:ascii="Raleway Regular" w:hAnsi="Raleway Regular" w:cs="Helvetica"/>
          <w:sz w:val="22"/>
          <w:szCs w:val="22"/>
        </w:rPr>
        <w:tab/>
      </w:r>
      <w:r w:rsidR="00C6248D">
        <w:rPr>
          <w:rFonts w:ascii="Raleway Regular" w:hAnsi="Raleway Regular" w:cs="Helvetica"/>
          <w:sz w:val="22"/>
          <w:szCs w:val="22"/>
        </w:rPr>
        <w:t xml:space="preserve"> </w:t>
      </w:r>
      <w:r w:rsidR="00543467">
        <w:rPr>
          <w:rFonts w:ascii="Raleway Regular" w:hAnsi="Raleway Regular" w:cs="Helvetica"/>
          <w:sz w:val="22"/>
          <w:szCs w:val="22"/>
        </w:rPr>
        <w:t xml:space="preserve"> </w:t>
      </w:r>
      <w:r w:rsidRPr="00CC6714">
        <w:rPr>
          <w:rFonts w:ascii="Raleway Regular" w:hAnsi="Raleway Regular" w:cs="Helvetica"/>
          <w:b/>
          <w:sz w:val="22"/>
          <w:szCs w:val="22"/>
        </w:rPr>
        <w:t>2</w:t>
      </w:r>
      <w:r w:rsidR="008A04A1">
        <w:rPr>
          <w:rFonts w:ascii="Raleway Regular" w:hAnsi="Raleway Regular" w:cs="Helvetica"/>
          <w:b/>
          <w:sz w:val="22"/>
          <w:szCs w:val="22"/>
        </w:rPr>
        <w:t>4</w:t>
      </w:r>
    </w:p>
    <w:p w14:paraId="71DFB457" w14:textId="77777777" w:rsidR="00543467" w:rsidRDefault="00BC0256" w:rsidP="00675882">
      <w:pPr>
        <w:ind w:left="-851" w:right="-1134"/>
        <w:rPr>
          <w:rFonts w:ascii="Raleway Regular" w:hAnsi="Raleway Regular" w:cs="Helvetica"/>
          <w:sz w:val="22"/>
          <w:szCs w:val="22"/>
        </w:rPr>
      </w:pPr>
      <w:r>
        <w:rPr>
          <w:rFonts w:ascii="Raleway Regular" w:hAnsi="Raleway Regular" w:cs="Helvetica"/>
          <w:sz w:val="22"/>
          <w:szCs w:val="22"/>
        </w:rPr>
        <w:t xml:space="preserve"> </w:t>
      </w:r>
      <w:r w:rsidR="00675882">
        <w:rPr>
          <w:rFonts w:ascii="Raleway Regular" w:hAnsi="Raleway Regular" w:cs="Helvetica"/>
          <w:sz w:val="22"/>
          <w:szCs w:val="22"/>
        </w:rPr>
        <w:t xml:space="preserve">Green Peas, </w:t>
      </w:r>
      <w:r w:rsidR="009C27BA" w:rsidRPr="00CC6714">
        <w:rPr>
          <w:rFonts w:ascii="Raleway Regular" w:hAnsi="Raleway Regular" w:cs="Helvetica"/>
          <w:sz w:val="22"/>
          <w:szCs w:val="22"/>
        </w:rPr>
        <w:t>Creamy Marinara</w:t>
      </w:r>
      <w:r w:rsidR="00675882">
        <w:rPr>
          <w:rFonts w:ascii="Raleway Regular" w:hAnsi="Raleway Regular" w:cs="Helvetica"/>
          <w:sz w:val="22"/>
          <w:szCs w:val="22"/>
        </w:rPr>
        <w:t xml:space="preserve"> (Add Crab </w:t>
      </w:r>
      <w:r w:rsidR="00675882">
        <w:rPr>
          <w:rFonts w:ascii="Raleway Regular" w:hAnsi="Raleway Regular" w:cs="Helvetica"/>
          <w:b/>
          <w:sz w:val="22"/>
          <w:szCs w:val="22"/>
        </w:rPr>
        <w:t>3</w:t>
      </w:r>
      <w:r w:rsidR="00675882">
        <w:rPr>
          <w:rFonts w:ascii="Raleway Regular" w:hAnsi="Raleway Regular" w:cs="Helvetica"/>
          <w:sz w:val="22"/>
          <w:szCs w:val="22"/>
        </w:rPr>
        <w:t>)</w:t>
      </w:r>
      <w:r w:rsidR="009C27BA" w:rsidRPr="00CC6714">
        <w:rPr>
          <w:rFonts w:ascii="Raleway Regular" w:hAnsi="Raleway Regular" w:cs="Helvetica"/>
          <w:sz w:val="22"/>
          <w:szCs w:val="22"/>
        </w:rPr>
        <w:tab/>
      </w:r>
    </w:p>
    <w:p w14:paraId="2E165BE7" w14:textId="007FD731" w:rsidR="00DE06FC" w:rsidRDefault="00BC0256" w:rsidP="00543467">
      <w:pPr>
        <w:ind w:left="-851" w:right="-1134"/>
        <w:rPr>
          <w:rFonts w:ascii="Raleway Regular" w:hAnsi="Raleway Regular" w:cs="Helvetica"/>
          <w:b/>
          <w:bCs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>Scottish</w:t>
      </w:r>
      <w:r w:rsidR="00543467" w:rsidRPr="00543467">
        <w:rPr>
          <w:rFonts w:ascii="Raleway Regular" w:hAnsi="Raleway Regular" w:cs="Helvetica"/>
          <w:b/>
          <w:i/>
          <w:iCs/>
          <w:sz w:val="22"/>
          <w:szCs w:val="22"/>
        </w:rPr>
        <w:t xml:space="preserve"> Salmon</w:t>
      </w:r>
      <w:r w:rsidR="00543467">
        <w:rPr>
          <w:rFonts w:ascii="Raleway Regular" w:hAnsi="Raleway Regular" w:cs="Helvetica"/>
          <w:b/>
          <w:sz w:val="22"/>
          <w:szCs w:val="22"/>
        </w:rPr>
        <w:t xml:space="preserve"> </w:t>
      </w:r>
      <w:r>
        <w:rPr>
          <w:rFonts w:ascii="Raleway Regular" w:hAnsi="Raleway Regular" w:cs="Helvetica"/>
          <w:bCs/>
          <w:sz w:val="22"/>
          <w:szCs w:val="22"/>
        </w:rPr>
        <w:t>Fingerling Potatoes</w:t>
      </w:r>
      <w:r w:rsidR="00675882">
        <w:rPr>
          <w:rFonts w:ascii="Raleway Regular" w:hAnsi="Raleway Regular" w:cs="Helvetica"/>
          <w:sz w:val="22"/>
          <w:szCs w:val="22"/>
        </w:rPr>
        <w:t xml:space="preserve">, Broccoli, Grape Tomatoes, </w:t>
      </w:r>
      <w:r>
        <w:rPr>
          <w:rFonts w:ascii="Raleway Regular" w:hAnsi="Raleway Regular" w:cs="Helvetica"/>
          <w:sz w:val="22"/>
          <w:szCs w:val="22"/>
        </w:rPr>
        <w:t>Shallot</w:t>
      </w:r>
      <w:r w:rsidR="00543467">
        <w:rPr>
          <w:rFonts w:ascii="Raleway Regular" w:hAnsi="Raleway Regular" w:cs="Helvetica"/>
          <w:sz w:val="22"/>
          <w:szCs w:val="22"/>
        </w:rPr>
        <w:t xml:space="preserve">, </w:t>
      </w:r>
      <w:r>
        <w:rPr>
          <w:rFonts w:ascii="Raleway Regular" w:hAnsi="Raleway Regular" w:cs="Helvetica"/>
          <w:sz w:val="22"/>
          <w:szCs w:val="22"/>
        </w:rPr>
        <w:t xml:space="preserve">Arugula Salad              </w:t>
      </w:r>
      <w:proofErr w:type="gramStart"/>
      <w:r w:rsidR="00543467">
        <w:rPr>
          <w:rFonts w:ascii="Raleway Regular" w:hAnsi="Raleway Regular" w:cs="Helvetica"/>
          <w:sz w:val="22"/>
          <w:szCs w:val="22"/>
        </w:rPr>
        <w:tab/>
        <w:t xml:space="preserve"> </w:t>
      </w:r>
      <w:r w:rsidR="00D177DE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b/>
          <w:bCs/>
          <w:sz w:val="22"/>
          <w:szCs w:val="22"/>
        </w:rPr>
        <w:t>28</w:t>
      </w:r>
      <w:proofErr w:type="gramEnd"/>
    </w:p>
    <w:p w14:paraId="2AD06EC8" w14:textId="436F321E" w:rsidR="006B295B" w:rsidRDefault="006B295B" w:rsidP="00CA4957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Seared Ahi Tuna Salad</w:t>
      </w:r>
      <w:r>
        <w:rPr>
          <w:rFonts w:ascii="Raleway Regular" w:hAnsi="Raleway Regular" w:cs="Helvetica"/>
          <w:b/>
          <w:sz w:val="22"/>
          <w:szCs w:val="22"/>
        </w:rPr>
        <w:t xml:space="preserve"> </w:t>
      </w:r>
      <w:r>
        <w:rPr>
          <w:rFonts w:ascii="Raleway Regular" w:hAnsi="Raleway Regular" w:cs="Helvetica"/>
          <w:sz w:val="22"/>
          <w:szCs w:val="22"/>
        </w:rPr>
        <w:t xml:space="preserve">Fennel Seed, Wasabi Aioli, House Salad         </w:t>
      </w:r>
      <w:r w:rsidR="00BC0256">
        <w:rPr>
          <w:rFonts w:ascii="Raleway Regular" w:hAnsi="Raleway Regular" w:cs="Helvetica"/>
          <w:b/>
          <w:bCs/>
          <w:sz w:val="22"/>
          <w:szCs w:val="22"/>
        </w:rPr>
        <w:t>GF</w:t>
      </w:r>
      <w:r w:rsidR="00CA4957">
        <w:rPr>
          <w:rFonts w:ascii="Raleway Regular" w:hAnsi="Raleway Regular" w:cs="Helvetica"/>
          <w:sz w:val="22"/>
          <w:szCs w:val="22"/>
        </w:rPr>
        <w:t xml:space="preserve">     </w:t>
      </w:r>
      <w:r w:rsidR="00BC0256">
        <w:rPr>
          <w:rFonts w:ascii="Raleway Regular" w:hAnsi="Raleway Regular" w:cs="Helvetica"/>
          <w:b/>
          <w:sz w:val="22"/>
          <w:szCs w:val="22"/>
        </w:rPr>
        <w:t>DF</w:t>
      </w:r>
      <w:r w:rsidR="00CA4957">
        <w:rPr>
          <w:rFonts w:ascii="Raleway Regular" w:hAnsi="Raleway Regular" w:cs="Helvetica"/>
          <w:sz w:val="22"/>
          <w:szCs w:val="22"/>
        </w:rPr>
        <w:t xml:space="preserve">                                       </w:t>
      </w:r>
      <w:r w:rsidR="00D177DE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b/>
          <w:sz w:val="22"/>
          <w:szCs w:val="22"/>
        </w:rPr>
        <w:t>22</w:t>
      </w:r>
    </w:p>
    <w:p w14:paraId="1936BB89" w14:textId="77777777" w:rsidR="00BC0256" w:rsidRPr="00BC0256" w:rsidRDefault="006B295B" w:rsidP="00BC0256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Fish Tacos</w:t>
      </w:r>
      <w:r>
        <w:rPr>
          <w:rFonts w:ascii="Raleway Regular" w:hAnsi="Raleway Regular" w:cs="Helvetica"/>
          <w:b/>
          <w:sz w:val="22"/>
          <w:szCs w:val="22"/>
        </w:rPr>
        <w:t xml:space="preserve"> </w:t>
      </w:r>
      <w:r>
        <w:rPr>
          <w:rFonts w:ascii="Raleway Regular" w:hAnsi="Raleway Regular" w:cs="Helvetica"/>
          <w:sz w:val="22"/>
          <w:szCs w:val="22"/>
        </w:rPr>
        <w:t>Red Snapper, Avocado, Jalapeno-Lime Aioli, Coleslaw, Fresh Cilantro, House Salad</w:t>
      </w:r>
      <w:r w:rsidR="00BC0256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sz w:val="22"/>
          <w:szCs w:val="22"/>
        </w:rPr>
        <w:t xml:space="preserve">     </w:t>
      </w:r>
      <w:r w:rsidR="00BC0256" w:rsidRPr="001A5BF2">
        <w:rPr>
          <w:rFonts w:ascii="Raleway Regular" w:hAnsi="Raleway Regular" w:cs="Helvetica"/>
          <w:b/>
          <w:sz w:val="18"/>
          <w:szCs w:val="18"/>
        </w:rPr>
        <w:t>GF</w:t>
      </w:r>
      <w:r>
        <w:rPr>
          <w:rFonts w:ascii="Raleway Regular" w:hAnsi="Raleway Regular" w:cs="Helvetica"/>
          <w:sz w:val="22"/>
          <w:szCs w:val="22"/>
        </w:rPr>
        <w:t xml:space="preserve">  </w:t>
      </w:r>
      <w:r w:rsidR="00CA4957">
        <w:rPr>
          <w:rFonts w:ascii="Raleway Regular" w:hAnsi="Raleway Regular" w:cs="Helvetica"/>
          <w:sz w:val="22"/>
          <w:szCs w:val="22"/>
        </w:rPr>
        <w:t xml:space="preserve">   </w:t>
      </w:r>
      <w:r w:rsidR="00BC0256">
        <w:rPr>
          <w:rFonts w:ascii="Raleway Regular" w:hAnsi="Raleway Regular" w:cs="Helvetica"/>
          <w:sz w:val="22"/>
          <w:szCs w:val="22"/>
        </w:rPr>
        <w:t xml:space="preserve"> </w:t>
      </w:r>
      <w:r>
        <w:rPr>
          <w:rFonts w:ascii="Raleway Regular" w:hAnsi="Raleway Regular" w:cs="Helvetica"/>
          <w:b/>
          <w:sz w:val="22"/>
          <w:szCs w:val="22"/>
        </w:rPr>
        <w:t>1</w:t>
      </w:r>
      <w:r w:rsidR="00BC0256">
        <w:rPr>
          <w:rFonts w:ascii="Raleway Regular" w:hAnsi="Raleway Regular" w:cs="Helvetica"/>
          <w:b/>
          <w:sz w:val="22"/>
          <w:szCs w:val="22"/>
        </w:rPr>
        <w:t>6</w:t>
      </w:r>
    </w:p>
    <w:p w14:paraId="63C5382E" w14:textId="77777777" w:rsidR="00BC0256" w:rsidRDefault="00BC0256" w:rsidP="00BC0256">
      <w:pPr>
        <w:ind w:left="-851" w:right="-1134"/>
        <w:jc w:val="center"/>
        <w:rPr>
          <w:rFonts w:ascii="Raleway Regular" w:hAnsi="Raleway Regular" w:cs="Helvetica"/>
          <w:sz w:val="36"/>
          <w:szCs w:val="36"/>
        </w:rPr>
      </w:pPr>
      <w:r>
        <w:rPr>
          <w:rFonts w:ascii="Raleway Regular" w:hAnsi="Raleway Regular" w:cs="Helvetica"/>
          <w:sz w:val="36"/>
          <w:szCs w:val="36"/>
        </w:rPr>
        <w:t>Sandwiches</w:t>
      </w:r>
    </w:p>
    <w:p w14:paraId="20092C82" w14:textId="77777777" w:rsidR="00BC0256" w:rsidRPr="00BC0256" w:rsidRDefault="00BC0256" w:rsidP="00BC0256">
      <w:pPr>
        <w:ind w:left="-851" w:right="-1134"/>
        <w:jc w:val="center"/>
        <w:rPr>
          <w:rFonts w:ascii="Raleway Regular" w:hAnsi="Raleway Regular" w:cs="Helvetica"/>
          <w:sz w:val="22"/>
          <w:szCs w:val="22"/>
          <w:u w:val="single"/>
        </w:rPr>
      </w:pPr>
      <w:r w:rsidRPr="00BC0256">
        <w:rPr>
          <w:rFonts w:ascii="Raleway Regular" w:hAnsi="Raleway Regular" w:cs="Helvetica"/>
          <w:sz w:val="22"/>
          <w:szCs w:val="22"/>
          <w:u w:val="single"/>
        </w:rPr>
        <w:t>All Sandwiches Comes with your choice of French Fries, Soup of the day or Mix Green Salad</w:t>
      </w:r>
    </w:p>
    <w:p w14:paraId="1AFD2B01" w14:textId="77777777" w:rsidR="00BC0256" w:rsidRDefault="00BC0256" w:rsidP="00BC0256">
      <w:pPr>
        <w:ind w:left="-851" w:right="-1134"/>
        <w:rPr>
          <w:rFonts w:ascii="Raleway Regular" w:hAnsi="Raleway Regular" w:cs="Helvetica"/>
          <w:b/>
          <w:i/>
          <w:iCs/>
          <w:sz w:val="22"/>
          <w:szCs w:val="22"/>
        </w:rPr>
      </w:pPr>
    </w:p>
    <w:p w14:paraId="7D678C8B" w14:textId="77777777" w:rsidR="00BC0256" w:rsidRDefault="00BC0256" w:rsidP="00BC0256">
      <w:pPr>
        <w:ind w:left="-851" w:right="-1134"/>
        <w:rPr>
          <w:rFonts w:ascii="Raleway Regular" w:hAnsi="Raleway Regular" w:cs="Helvetica"/>
          <w:bCs/>
          <w:sz w:val="22"/>
          <w:szCs w:val="22"/>
        </w:rPr>
      </w:pPr>
      <w:r w:rsidRPr="00BC0256">
        <w:rPr>
          <w:rFonts w:ascii="Raleway Regular" w:hAnsi="Raleway Regular" w:cs="Helvetica"/>
          <w:b/>
          <w:i/>
          <w:iCs/>
          <w:sz w:val="22"/>
          <w:szCs w:val="22"/>
        </w:rPr>
        <w:t xml:space="preserve">Vegetable Sandwich </w:t>
      </w:r>
      <w:r w:rsidRPr="00BC0256">
        <w:rPr>
          <w:rFonts w:ascii="Raleway Regular" w:hAnsi="Raleway Regular" w:cs="Helvetica"/>
          <w:bCs/>
          <w:sz w:val="22"/>
          <w:szCs w:val="22"/>
        </w:rPr>
        <w:t>Grilled Zucchini, Eggplant, Roasted Red Peppers, Arugula</w:t>
      </w:r>
      <w:r>
        <w:rPr>
          <w:rFonts w:ascii="Raleway Regular" w:hAnsi="Raleway Regular" w:cs="Helvetica"/>
          <w:bCs/>
          <w:sz w:val="22"/>
          <w:szCs w:val="22"/>
        </w:rPr>
        <w:t>, Tomato</w:t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Cs/>
          <w:sz w:val="22"/>
          <w:szCs w:val="22"/>
        </w:rPr>
        <w:tab/>
      </w:r>
      <w:r w:rsidRPr="00BC0256">
        <w:rPr>
          <w:rFonts w:ascii="Raleway Regular" w:hAnsi="Raleway Regular" w:cs="Helvetica"/>
          <w:b/>
          <w:sz w:val="22"/>
          <w:szCs w:val="22"/>
        </w:rPr>
        <w:t xml:space="preserve"> 13</w:t>
      </w:r>
    </w:p>
    <w:p w14:paraId="08879FC5" w14:textId="77777777" w:rsidR="00BC0256" w:rsidRPr="00BC0256" w:rsidRDefault="00BC0256" w:rsidP="00BC0256">
      <w:pPr>
        <w:ind w:left="-851" w:right="-1134"/>
        <w:rPr>
          <w:rFonts w:ascii="Raleway Regular" w:hAnsi="Raleway Regular" w:cs="Helvetica"/>
          <w:b/>
          <w:sz w:val="22"/>
          <w:szCs w:val="22"/>
        </w:rPr>
      </w:pPr>
      <w:r>
        <w:rPr>
          <w:rFonts w:ascii="Raleway Regular" w:hAnsi="Raleway Regular" w:cs="Helvetica"/>
          <w:b/>
          <w:i/>
          <w:iCs/>
          <w:sz w:val="22"/>
          <w:szCs w:val="22"/>
        </w:rPr>
        <w:t xml:space="preserve"> </w:t>
      </w:r>
      <w:r>
        <w:rPr>
          <w:rFonts w:ascii="Raleway Regular" w:hAnsi="Raleway Regular" w:cs="Helvetica"/>
          <w:bCs/>
          <w:sz w:val="22"/>
          <w:szCs w:val="22"/>
        </w:rPr>
        <w:tab/>
        <w:t>Garlic Mojo Aioli</w:t>
      </w:r>
      <w:r>
        <w:rPr>
          <w:rFonts w:ascii="Raleway Regular" w:hAnsi="Raleway Regular" w:cs="Helvetica"/>
          <w:bCs/>
          <w:sz w:val="22"/>
          <w:szCs w:val="22"/>
        </w:rPr>
        <w:tab/>
      </w:r>
      <w:r>
        <w:rPr>
          <w:rFonts w:ascii="Raleway Regular" w:hAnsi="Raleway Regular" w:cs="Helvetica"/>
          <w:b/>
          <w:sz w:val="22"/>
          <w:szCs w:val="22"/>
        </w:rPr>
        <w:t>VE</w:t>
      </w:r>
    </w:p>
    <w:p w14:paraId="5608F200" w14:textId="77777777" w:rsidR="00BC0256" w:rsidRDefault="00BC0256" w:rsidP="00BC0256">
      <w:pPr>
        <w:ind w:left="-851" w:right="-1134"/>
        <w:rPr>
          <w:rFonts w:ascii="Raleway Regular" w:hAnsi="Raleway Regular" w:cs="Helvetica"/>
          <w:sz w:val="22"/>
          <w:szCs w:val="22"/>
        </w:rPr>
      </w:pPr>
      <w:r w:rsidRPr="00543467">
        <w:rPr>
          <w:rFonts w:ascii="Raleway Regular" w:hAnsi="Raleway Regular" w:cs="Helvetica"/>
          <w:b/>
          <w:i/>
          <w:iCs/>
          <w:sz w:val="22"/>
          <w:szCs w:val="22"/>
        </w:rPr>
        <w:t>West Park Burger</w:t>
      </w:r>
      <w:r w:rsidRPr="001A5BF2">
        <w:rPr>
          <w:rFonts w:ascii="Raleway Regular" w:hAnsi="Raleway Regular" w:cs="Helvetica"/>
          <w:b/>
          <w:sz w:val="22"/>
          <w:szCs w:val="22"/>
        </w:rPr>
        <w:t xml:space="preserve"> </w:t>
      </w:r>
      <w:r w:rsidRPr="001A5BF2">
        <w:rPr>
          <w:rFonts w:ascii="Raleway Regular" w:hAnsi="Raleway Regular" w:cs="Helvetica"/>
          <w:sz w:val="22"/>
          <w:szCs w:val="22"/>
        </w:rPr>
        <w:t>Half Pound American Wagyu,</w:t>
      </w:r>
      <w:r w:rsidRPr="001A5BF2">
        <w:rPr>
          <w:rFonts w:ascii="Raleway Regular" w:hAnsi="Raleway Regular" w:cs="Helvetica"/>
          <w:b/>
          <w:sz w:val="22"/>
          <w:szCs w:val="22"/>
        </w:rPr>
        <w:t xml:space="preserve"> </w:t>
      </w:r>
      <w:r w:rsidRPr="001A5BF2">
        <w:rPr>
          <w:rFonts w:ascii="Raleway Regular" w:hAnsi="Raleway Regular" w:cs="Helvetica"/>
          <w:sz w:val="22"/>
          <w:szCs w:val="22"/>
        </w:rPr>
        <w:t xml:space="preserve">Cheddar Cheese, Caramelized Onion Spread, </w:t>
      </w:r>
      <w:r>
        <w:rPr>
          <w:rFonts w:ascii="Raleway Regular" w:hAnsi="Raleway Regular" w:cs="Helvetica"/>
          <w:sz w:val="22"/>
          <w:szCs w:val="22"/>
        </w:rPr>
        <w:tab/>
        <w:t xml:space="preserve">            </w:t>
      </w:r>
      <w:r>
        <w:rPr>
          <w:rFonts w:ascii="Raleway Regular" w:hAnsi="Raleway Regular" w:cs="Helvetica"/>
          <w:b/>
          <w:sz w:val="22"/>
          <w:szCs w:val="22"/>
        </w:rPr>
        <w:t>15</w:t>
      </w:r>
    </w:p>
    <w:p w14:paraId="3038D500" w14:textId="77777777" w:rsidR="00BC0256" w:rsidRDefault="00BC0256" w:rsidP="00BC0256">
      <w:pPr>
        <w:ind w:left="-851" w:right="-1134"/>
        <w:rPr>
          <w:rFonts w:ascii="Raleway Regular" w:hAnsi="Raleway Regular" w:cs="Helvetica"/>
          <w:sz w:val="22"/>
          <w:szCs w:val="22"/>
        </w:rPr>
      </w:pPr>
      <w:r>
        <w:rPr>
          <w:rFonts w:ascii="Raleway Regular" w:hAnsi="Raleway Regular" w:cs="Helvetica"/>
          <w:sz w:val="22"/>
          <w:szCs w:val="22"/>
        </w:rPr>
        <w:t xml:space="preserve"> </w:t>
      </w:r>
      <w:r w:rsidRPr="001A5BF2">
        <w:rPr>
          <w:rFonts w:ascii="Raleway Regular" w:hAnsi="Raleway Regular" w:cs="Helvetica"/>
          <w:sz w:val="22"/>
          <w:szCs w:val="22"/>
        </w:rPr>
        <w:t>Lettuce, Tomato,</w:t>
      </w:r>
      <w:r>
        <w:rPr>
          <w:rFonts w:ascii="Raleway Regular" w:hAnsi="Raleway Regular" w:cs="Helvetica"/>
          <w:sz w:val="22"/>
          <w:szCs w:val="22"/>
        </w:rPr>
        <w:t xml:space="preserve"> </w:t>
      </w:r>
      <w:r w:rsidRPr="001A5BF2">
        <w:rPr>
          <w:rFonts w:ascii="Raleway Regular" w:hAnsi="Raleway Regular" w:cs="Helvetica"/>
          <w:sz w:val="22"/>
          <w:szCs w:val="22"/>
        </w:rPr>
        <w:t>Pickle Chips</w:t>
      </w:r>
    </w:p>
    <w:p w14:paraId="0F50232A" w14:textId="77777777" w:rsidR="00BC0256" w:rsidRPr="00BC0256" w:rsidRDefault="00BC0256" w:rsidP="00BC0256">
      <w:pPr>
        <w:ind w:left="-851" w:right="-1134"/>
        <w:rPr>
          <w:rFonts w:ascii="Raleway Regular" w:hAnsi="Raleway Regular" w:cs="Helvetica"/>
          <w:b/>
          <w:bCs/>
          <w:sz w:val="22"/>
          <w:szCs w:val="22"/>
        </w:rPr>
      </w:pPr>
      <w:r>
        <w:rPr>
          <w:rFonts w:ascii="Raleway Regular" w:hAnsi="Raleway Regular" w:cs="Helvetica"/>
          <w:b/>
          <w:bCs/>
          <w:i/>
          <w:iCs/>
          <w:sz w:val="22"/>
          <w:szCs w:val="22"/>
        </w:rPr>
        <w:t xml:space="preserve">Grilled Chicken Breast </w:t>
      </w:r>
      <w:r>
        <w:rPr>
          <w:rFonts w:ascii="Raleway Regular" w:hAnsi="Raleway Regular" w:cs="Helvetica"/>
          <w:sz w:val="22"/>
          <w:szCs w:val="22"/>
        </w:rPr>
        <w:t xml:space="preserve">Cajun Seasoning, Roasted Red Peppers, Arugula, Provolone, Dill </w:t>
      </w:r>
      <w:proofErr w:type="spellStart"/>
      <w:r>
        <w:rPr>
          <w:rFonts w:ascii="Raleway Regular" w:hAnsi="Raleway Regular" w:cs="Helvetica"/>
          <w:sz w:val="22"/>
          <w:szCs w:val="22"/>
        </w:rPr>
        <w:t>Dijonaise</w:t>
      </w:r>
      <w:proofErr w:type="spellEnd"/>
      <w:r>
        <w:rPr>
          <w:rFonts w:ascii="Raleway Regular" w:hAnsi="Raleway Regular" w:cs="Helvetica"/>
          <w:sz w:val="22"/>
          <w:szCs w:val="22"/>
        </w:rPr>
        <w:tab/>
        <w:t xml:space="preserve"> </w:t>
      </w:r>
      <w:r>
        <w:rPr>
          <w:rFonts w:ascii="Raleway Regular" w:hAnsi="Raleway Regular" w:cs="Helvetica"/>
          <w:b/>
          <w:bCs/>
          <w:sz w:val="22"/>
          <w:szCs w:val="22"/>
        </w:rPr>
        <w:t>15</w:t>
      </w:r>
    </w:p>
    <w:p w14:paraId="1061C4A6" w14:textId="77777777" w:rsidR="00BC0256" w:rsidRDefault="00BC0256" w:rsidP="00BC0256">
      <w:pPr>
        <w:ind w:left="-851" w:right="-1134"/>
        <w:rPr>
          <w:rFonts w:ascii="Raleway Regular" w:hAnsi="Raleway Regular" w:cs="Helvetica"/>
          <w:sz w:val="22"/>
          <w:szCs w:val="22"/>
        </w:rPr>
      </w:pPr>
      <w:r>
        <w:rPr>
          <w:rFonts w:ascii="Raleway Regular" w:hAnsi="Raleway Regular" w:cs="Helvetica"/>
          <w:sz w:val="22"/>
          <w:szCs w:val="22"/>
        </w:rPr>
        <w:t xml:space="preserve"> Tomato, Onion</w:t>
      </w:r>
    </w:p>
    <w:p w14:paraId="11C1C53C" w14:textId="77777777" w:rsidR="00BC0256" w:rsidRDefault="00BC0256" w:rsidP="00BC0256">
      <w:pPr>
        <w:ind w:left="-851" w:right="-1134"/>
        <w:rPr>
          <w:rFonts w:ascii="Raleway Regular" w:hAnsi="Raleway Regular" w:cs="Helvetica"/>
          <w:b/>
          <w:bCs/>
          <w:sz w:val="22"/>
          <w:szCs w:val="22"/>
        </w:rPr>
      </w:pPr>
      <w:r w:rsidRPr="00BC0256">
        <w:rPr>
          <w:rFonts w:ascii="Raleway Regular" w:hAnsi="Raleway Regular" w:cs="Helvetica"/>
          <w:b/>
          <w:bCs/>
          <w:i/>
          <w:iCs/>
          <w:sz w:val="22"/>
          <w:szCs w:val="22"/>
        </w:rPr>
        <w:t xml:space="preserve">Fish Sandwich </w:t>
      </w:r>
      <w:r w:rsidRPr="00BC0256">
        <w:rPr>
          <w:rFonts w:ascii="Raleway Regular" w:hAnsi="Raleway Regular" w:cs="Helvetica"/>
          <w:sz w:val="22"/>
          <w:szCs w:val="22"/>
        </w:rPr>
        <w:t>Red Snapper, Daikon Sprouts, Red Cabbage Slaw, A</w:t>
      </w:r>
      <w:r>
        <w:rPr>
          <w:rFonts w:ascii="Raleway Regular" w:hAnsi="Raleway Regular" w:cs="Helvetica"/>
          <w:sz w:val="22"/>
          <w:szCs w:val="22"/>
        </w:rPr>
        <w:t>rugula, Caperberry-Lemon Aioli</w:t>
      </w:r>
      <w:r>
        <w:rPr>
          <w:rFonts w:ascii="Raleway Regular" w:hAnsi="Raleway Regular" w:cs="Helvetica"/>
          <w:sz w:val="22"/>
          <w:szCs w:val="22"/>
        </w:rPr>
        <w:tab/>
        <w:t xml:space="preserve"> </w:t>
      </w:r>
      <w:r>
        <w:rPr>
          <w:rFonts w:ascii="Raleway Regular" w:hAnsi="Raleway Regular" w:cs="Helvetica"/>
          <w:b/>
          <w:bCs/>
          <w:sz w:val="22"/>
          <w:szCs w:val="22"/>
        </w:rPr>
        <w:t>15</w:t>
      </w:r>
    </w:p>
    <w:p w14:paraId="51B859B9" w14:textId="77777777" w:rsidR="00BC0256" w:rsidRDefault="00BC0256" w:rsidP="00BC0256">
      <w:pPr>
        <w:ind w:left="-851" w:right="-1134"/>
        <w:rPr>
          <w:rFonts w:ascii="Raleway Regular" w:hAnsi="Raleway Regular" w:cs="Helvetica"/>
          <w:sz w:val="22"/>
          <w:szCs w:val="22"/>
        </w:rPr>
      </w:pPr>
      <w:r>
        <w:rPr>
          <w:rFonts w:ascii="Raleway Regular" w:hAnsi="Raleway Regular" w:cs="Helvetica"/>
          <w:b/>
          <w:bCs/>
          <w:i/>
          <w:iCs/>
          <w:sz w:val="22"/>
          <w:szCs w:val="22"/>
        </w:rPr>
        <w:t xml:space="preserve">Slow Roasted Lamb Sandwich </w:t>
      </w:r>
      <w:r>
        <w:rPr>
          <w:rFonts w:ascii="Raleway Regular" w:hAnsi="Raleway Regular" w:cs="Helvetica"/>
          <w:sz w:val="22"/>
          <w:szCs w:val="22"/>
        </w:rPr>
        <w:t>Rosemary-Garlic Marinade, Shallots, Cilantro, Goat Cheese</w:t>
      </w:r>
      <w:r>
        <w:rPr>
          <w:rFonts w:ascii="Raleway Regular" w:hAnsi="Raleway Regular" w:cs="Helvetica"/>
          <w:sz w:val="22"/>
          <w:szCs w:val="22"/>
        </w:rPr>
        <w:tab/>
      </w:r>
      <w:r>
        <w:rPr>
          <w:rFonts w:ascii="Raleway Regular" w:hAnsi="Raleway Regular" w:cs="Helvetica"/>
          <w:sz w:val="22"/>
          <w:szCs w:val="22"/>
        </w:rPr>
        <w:tab/>
        <w:t xml:space="preserve"> </w:t>
      </w:r>
      <w:r w:rsidRPr="00BC0256">
        <w:rPr>
          <w:rFonts w:ascii="Raleway Regular" w:hAnsi="Raleway Regular" w:cs="Helvetica"/>
          <w:b/>
          <w:bCs/>
          <w:sz w:val="22"/>
          <w:szCs w:val="22"/>
        </w:rPr>
        <w:t>15</w:t>
      </w:r>
    </w:p>
    <w:p w14:paraId="285700A0" w14:textId="77777777" w:rsidR="00BC0256" w:rsidRDefault="00BC0256" w:rsidP="00BC0256">
      <w:pPr>
        <w:ind w:left="-851" w:right="-1134"/>
        <w:rPr>
          <w:rFonts w:ascii="Raleway Regular" w:hAnsi="Raleway Regular" w:cs="Helvetica"/>
          <w:sz w:val="22"/>
          <w:szCs w:val="22"/>
        </w:rPr>
      </w:pPr>
      <w:r>
        <w:rPr>
          <w:rFonts w:ascii="Raleway Regular" w:hAnsi="Raleway Regular" w:cs="Helvetica"/>
          <w:sz w:val="22"/>
          <w:szCs w:val="22"/>
        </w:rPr>
        <w:t xml:space="preserve"> Tamarind Sauce</w:t>
      </w:r>
    </w:p>
    <w:p w14:paraId="2CBFBB9D" w14:textId="77777777" w:rsidR="00BC0256" w:rsidRPr="00BC0256" w:rsidRDefault="00BC0256" w:rsidP="00BC0256">
      <w:pPr>
        <w:ind w:left="-851" w:right="-1134"/>
        <w:jc w:val="center"/>
        <w:rPr>
          <w:rFonts w:ascii="Raleway Regular" w:hAnsi="Raleway Regular" w:cs="Helvetica"/>
          <w:b/>
          <w:bCs/>
          <w:i/>
          <w:iCs/>
          <w:sz w:val="22"/>
          <w:szCs w:val="22"/>
        </w:rPr>
      </w:pPr>
      <w:r w:rsidRPr="00BC0256">
        <w:rPr>
          <w:rFonts w:ascii="Raleway Regular" w:hAnsi="Raleway Regular" w:cs="Helvetica"/>
          <w:b/>
          <w:bCs/>
          <w:i/>
          <w:iCs/>
          <w:sz w:val="22"/>
          <w:szCs w:val="22"/>
        </w:rPr>
        <w:tab/>
        <w:t>(Add Bacon 4)) (Add Avocado4) (Add Mushroom 4)</w:t>
      </w:r>
    </w:p>
    <w:p w14:paraId="528D466F" w14:textId="77777777" w:rsidR="00451DDA" w:rsidRPr="00543467" w:rsidRDefault="00451DDA" w:rsidP="00543467">
      <w:pPr>
        <w:spacing w:before="120" w:after="120"/>
        <w:ind w:left="-851" w:right="-1134"/>
        <w:jc w:val="center"/>
        <w:rPr>
          <w:rFonts w:ascii="Raleway Medium" w:hAnsi="Raleway Medium" w:cs="Didot"/>
          <w:sz w:val="36"/>
          <w:szCs w:val="36"/>
        </w:rPr>
      </w:pPr>
      <w:r w:rsidRPr="00543467">
        <w:rPr>
          <w:rFonts w:ascii="Raleway Medium" w:hAnsi="Raleway Medium" w:cs="Didot"/>
          <w:sz w:val="36"/>
          <w:szCs w:val="36"/>
        </w:rPr>
        <w:t>Kids</w:t>
      </w:r>
    </w:p>
    <w:p w14:paraId="10D3E658" w14:textId="77777777" w:rsidR="00DE06FC" w:rsidRDefault="00DE06FC" w:rsidP="00DE06FC">
      <w:pPr>
        <w:ind w:left="-851" w:right="-1134"/>
        <w:rPr>
          <w:rFonts w:ascii="Raleway Regular" w:hAnsi="Raleway Regular"/>
          <w:b/>
          <w:color w:val="000000"/>
          <w:sz w:val="22"/>
          <w:szCs w:val="22"/>
        </w:rPr>
      </w:pPr>
      <w:r w:rsidRPr="001A5BF2">
        <w:rPr>
          <w:rFonts w:ascii="Raleway Regular" w:hAnsi="Raleway Regular"/>
          <w:color w:val="000000"/>
          <w:sz w:val="22"/>
          <w:szCs w:val="22"/>
        </w:rPr>
        <w:t>Kid’s Penne Pasta Butter &amp; Cheese</w:t>
      </w:r>
      <w:r w:rsidRPr="001A5BF2">
        <w:rPr>
          <w:rFonts w:ascii="Raleway Regular" w:hAnsi="Raleway Regular"/>
          <w:b/>
          <w:color w:val="000000"/>
          <w:sz w:val="22"/>
          <w:szCs w:val="22"/>
        </w:rPr>
        <w:t xml:space="preserve">   </w:t>
      </w:r>
      <w:r w:rsidRPr="00DE06FC">
        <w:rPr>
          <w:rFonts w:ascii="Raleway Regular" w:hAnsi="Raleway Regular"/>
          <w:b/>
          <w:color w:val="000000"/>
          <w:sz w:val="18"/>
          <w:szCs w:val="18"/>
        </w:rPr>
        <w:t>V</w:t>
      </w:r>
      <w:r w:rsidRPr="001A5BF2">
        <w:rPr>
          <w:rFonts w:ascii="Raleway Regular" w:hAnsi="Raleway Regular"/>
          <w:color w:val="000000"/>
          <w:sz w:val="22"/>
          <w:szCs w:val="22"/>
        </w:rPr>
        <w:t xml:space="preserve"> </w:t>
      </w:r>
      <w:r w:rsidRPr="001A5BF2">
        <w:rPr>
          <w:rFonts w:ascii="Raleway Regular" w:hAnsi="Raleway Regular"/>
          <w:color w:val="000000"/>
          <w:sz w:val="22"/>
          <w:szCs w:val="22"/>
        </w:rPr>
        <w:tab/>
      </w:r>
      <w:r w:rsidRPr="001A5BF2">
        <w:rPr>
          <w:rFonts w:ascii="Raleway Regular" w:hAnsi="Raleway Regular"/>
          <w:color w:val="000000"/>
          <w:sz w:val="22"/>
          <w:szCs w:val="22"/>
        </w:rPr>
        <w:tab/>
      </w:r>
      <w:r w:rsidR="009C27BA">
        <w:rPr>
          <w:rFonts w:ascii="Raleway Regular" w:hAnsi="Raleway Regular"/>
          <w:b/>
          <w:color w:val="000000"/>
          <w:sz w:val="22"/>
          <w:szCs w:val="22"/>
        </w:rPr>
        <w:t>8</w:t>
      </w:r>
      <w:r w:rsidR="00451DDA">
        <w:rPr>
          <w:rFonts w:ascii="Raleway Regular" w:hAnsi="Raleway Regular"/>
          <w:b/>
          <w:color w:val="000000"/>
          <w:sz w:val="22"/>
          <w:szCs w:val="22"/>
        </w:rPr>
        <w:tab/>
      </w:r>
      <w:r w:rsidR="006B295B">
        <w:rPr>
          <w:rFonts w:ascii="Raleway Regular" w:hAnsi="Raleway Regular"/>
          <w:color w:val="000000"/>
          <w:sz w:val="22"/>
          <w:szCs w:val="22"/>
        </w:rPr>
        <w:t xml:space="preserve">Chicken Tenders and Fries                   </w:t>
      </w:r>
      <w:r w:rsidR="006B295B">
        <w:rPr>
          <w:rFonts w:ascii="Raleway Regular" w:hAnsi="Raleway Regular"/>
          <w:b/>
          <w:color w:val="000000"/>
          <w:sz w:val="22"/>
          <w:szCs w:val="22"/>
        </w:rPr>
        <w:t>12</w:t>
      </w:r>
    </w:p>
    <w:p w14:paraId="2C388587" w14:textId="77777777" w:rsidR="006B295B" w:rsidRPr="00543467" w:rsidRDefault="00543467" w:rsidP="00543467">
      <w:pPr>
        <w:ind w:left="-851" w:right="-1134"/>
        <w:rPr>
          <w:rFonts w:ascii="Raleway Regular" w:hAnsi="Raleway Regular"/>
          <w:bCs/>
          <w:color w:val="000000"/>
          <w:sz w:val="22"/>
          <w:szCs w:val="22"/>
        </w:rPr>
      </w:pPr>
      <w:r>
        <w:rPr>
          <w:rFonts w:ascii="Raleway Regular" w:hAnsi="Raleway Regular"/>
          <w:bCs/>
          <w:color w:val="000000"/>
          <w:sz w:val="22"/>
          <w:szCs w:val="22"/>
        </w:rPr>
        <w:t>Grilled Chicken and Green Beans</w:t>
      </w:r>
      <w:r>
        <w:rPr>
          <w:rFonts w:ascii="Raleway Regular" w:hAnsi="Raleway Regular"/>
          <w:bCs/>
          <w:color w:val="000000"/>
          <w:sz w:val="22"/>
          <w:szCs w:val="22"/>
        </w:rPr>
        <w:tab/>
      </w:r>
      <w:r>
        <w:rPr>
          <w:rFonts w:ascii="Raleway Regular" w:hAnsi="Raleway Regular"/>
          <w:bCs/>
          <w:color w:val="000000"/>
          <w:sz w:val="22"/>
          <w:szCs w:val="22"/>
        </w:rPr>
        <w:tab/>
      </w:r>
      <w:r>
        <w:rPr>
          <w:rFonts w:ascii="Raleway Regular" w:hAnsi="Raleway Regular"/>
          <w:bCs/>
          <w:color w:val="000000"/>
          <w:sz w:val="22"/>
          <w:szCs w:val="22"/>
        </w:rPr>
        <w:tab/>
      </w:r>
      <w:r w:rsidRPr="00543467">
        <w:rPr>
          <w:rFonts w:ascii="Raleway Regular" w:hAnsi="Raleway Regular"/>
          <w:b/>
          <w:color w:val="000000"/>
          <w:sz w:val="22"/>
          <w:szCs w:val="22"/>
        </w:rPr>
        <w:t>1</w:t>
      </w:r>
      <w:r>
        <w:rPr>
          <w:rFonts w:ascii="Raleway Regular" w:hAnsi="Raleway Regular"/>
          <w:b/>
          <w:color w:val="000000"/>
          <w:sz w:val="22"/>
          <w:szCs w:val="22"/>
        </w:rPr>
        <w:t>2</w:t>
      </w:r>
      <w:r w:rsidR="00725DB6">
        <w:rPr>
          <w:rFonts w:ascii="Raleway Regular" w:hAnsi="Raleway Regular"/>
          <w:b/>
          <w:color w:val="000000"/>
          <w:sz w:val="22"/>
          <w:szCs w:val="22"/>
        </w:rPr>
        <w:t xml:space="preserve">        </w:t>
      </w:r>
      <w:r>
        <w:rPr>
          <w:rFonts w:ascii="Raleway Regular" w:hAnsi="Raleway Regular"/>
          <w:bCs/>
          <w:color w:val="000000"/>
          <w:sz w:val="22"/>
          <w:szCs w:val="22"/>
        </w:rPr>
        <w:t>Spaghetti Meatball</w:t>
      </w:r>
      <w:r>
        <w:rPr>
          <w:rFonts w:ascii="Raleway Regular" w:hAnsi="Raleway Regular"/>
          <w:bCs/>
          <w:color w:val="000000"/>
          <w:sz w:val="22"/>
          <w:szCs w:val="22"/>
        </w:rPr>
        <w:tab/>
      </w:r>
      <w:r>
        <w:rPr>
          <w:rFonts w:ascii="Raleway Regular" w:hAnsi="Raleway Regular"/>
          <w:bCs/>
          <w:color w:val="000000"/>
          <w:sz w:val="22"/>
          <w:szCs w:val="22"/>
        </w:rPr>
        <w:tab/>
      </w:r>
      <w:r>
        <w:rPr>
          <w:rFonts w:ascii="Raleway Regular" w:hAnsi="Raleway Regular"/>
          <w:bCs/>
          <w:color w:val="000000"/>
          <w:sz w:val="22"/>
          <w:szCs w:val="22"/>
        </w:rPr>
        <w:tab/>
      </w:r>
      <w:r w:rsidRPr="00543467">
        <w:rPr>
          <w:rFonts w:ascii="Raleway Regular" w:hAnsi="Raleway Regular"/>
          <w:b/>
          <w:color w:val="000000"/>
          <w:sz w:val="22"/>
          <w:szCs w:val="22"/>
        </w:rPr>
        <w:t xml:space="preserve">    12</w:t>
      </w:r>
    </w:p>
    <w:p w14:paraId="0F67516E" w14:textId="77777777" w:rsidR="006B295B" w:rsidRDefault="006B295B" w:rsidP="002931EA">
      <w:pPr>
        <w:ind w:left="-851" w:right="-1134"/>
        <w:rPr>
          <w:rFonts w:ascii="Raleway Regular" w:hAnsi="Raleway Regular"/>
          <w:b/>
          <w:color w:val="000000"/>
          <w:sz w:val="10"/>
          <w:szCs w:val="10"/>
        </w:rPr>
      </w:pPr>
    </w:p>
    <w:p w14:paraId="09ABA415" w14:textId="77777777" w:rsidR="009C27BA" w:rsidRPr="002931EA" w:rsidRDefault="009C27BA" w:rsidP="002931EA">
      <w:pPr>
        <w:ind w:left="-851" w:right="-1134"/>
        <w:rPr>
          <w:rFonts w:ascii="Raleway Regular" w:hAnsi="Raleway Regular"/>
          <w:b/>
          <w:color w:val="000000"/>
          <w:sz w:val="10"/>
          <w:szCs w:val="10"/>
        </w:rPr>
      </w:pPr>
    </w:p>
    <w:p w14:paraId="18C2792C" w14:textId="77777777" w:rsidR="00451DDA" w:rsidRPr="00D30E7B" w:rsidRDefault="00451DDA" w:rsidP="00451DDA">
      <w:pPr>
        <w:pStyle w:val="Footer"/>
        <w:ind w:left="-851" w:right="-1134"/>
        <w:jc w:val="center"/>
        <w:rPr>
          <w:rFonts w:ascii="Raleway Regular" w:hAnsi="Raleway Regular" w:cs="Didot"/>
          <w:b/>
          <w:sz w:val="20"/>
          <w:szCs w:val="20"/>
        </w:rPr>
      </w:pPr>
      <w:r w:rsidRPr="00D30E7B">
        <w:rPr>
          <w:rFonts w:ascii="Raleway Regular" w:hAnsi="Raleway Regular" w:cs="Didot"/>
          <w:b/>
          <w:sz w:val="20"/>
          <w:szCs w:val="20"/>
        </w:rPr>
        <w:t xml:space="preserve">We serve bread upon request. Please notify the server of any food allergies. </w:t>
      </w:r>
      <w:r w:rsidRPr="00D30E7B">
        <w:rPr>
          <w:rFonts w:ascii="Raleway Regular" w:hAnsi="Raleway Regular"/>
          <w:b/>
          <w:sz w:val="20"/>
          <w:szCs w:val="20"/>
        </w:rPr>
        <w:t xml:space="preserve">Consuming raw or undercooked meats, poultry, seafood, shellfish, or eggs may increase your risk of foodborne illness. </w:t>
      </w:r>
    </w:p>
    <w:p w14:paraId="77AF41A8" w14:textId="77777777" w:rsidR="006B295B" w:rsidRPr="00C4719F" w:rsidRDefault="00451DDA" w:rsidP="00C4719F">
      <w:pPr>
        <w:pStyle w:val="Footer"/>
        <w:ind w:left="-851" w:right="-1134"/>
        <w:jc w:val="center"/>
        <w:rPr>
          <w:rFonts w:ascii="Raleway Regular" w:hAnsi="Raleway Regular" w:cs="Didot"/>
          <w:b/>
          <w:sz w:val="20"/>
          <w:szCs w:val="20"/>
        </w:rPr>
      </w:pPr>
      <w:r w:rsidRPr="00D30E7B">
        <w:rPr>
          <w:rFonts w:ascii="Raleway Regular" w:hAnsi="Raleway Regular" w:cs="Didot"/>
          <w:b/>
          <w:sz w:val="20"/>
          <w:szCs w:val="20"/>
        </w:rPr>
        <w:t>Please inquire about Vegetarian and Gluten-free items.</w:t>
      </w:r>
    </w:p>
    <w:p w14:paraId="1976BE79" w14:textId="77777777" w:rsidR="006B295B" w:rsidRPr="00E82B11" w:rsidRDefault="006B295B" w:rsidP="002931EA">
      <w:pPr>
        <w:pStyle w:val="Footer"/>
        <w:ind w:right="-1134"/>
        <w:rPr>
          <w:rFonts w:ascii="Raleway Regular" w:hAnsi="Raleway Regular" w:cs="Didot"/>
          <w:b/>
          <w:sz w:val="16"/>
          <w:szCs w:val="16"/>
        </w:rPr>
      </w:pPr>
    </w:p>
    <w:p w14:paraId="7B75E5EB" w14:textId="77777777" w:rsidR="00543467" w:rsidRDefault="00DE06FC" w:rsidP="009C27BA">
      <w:pPr>
        <w:ind w:left="-851" w:right="-1134"/>
        <w:rPr>
          <w:rFonts w:ascii="Helvetica" w:hAnsi="Helvetica" w:cs="Helvetica"/>
          <w:noProof/>
        </w:rPr>
      </w:pPr>
      <w:r w:rsidRPr="001A5BF2">
        <w:rPr>
          <w:rFonts w:ascii="Raleway Regular" w:hAnsi="Raleway Regular" w:cs="Helvetica"/>
          <w:b/>
          <w:noProof/>
          <w:sz w:val="20"/>
          <w:szCs w:val="20"/>
        </w:rPr>
        <w:t>V</w:t>
      </w:r>
      <w:r w:rsidRPr="001A5BF2">
        <w:rPr>
          <w:rFonts w:ascii="Raleway Regular" w:hAnsi="Raleway Regular" w:cs="Helvetica"/>
          <w:noProof/>
          <w:sz w:val="20"/>
          <w:szCs w:val="20"/>
        </w:rPr>
        <w:t xml:space="preserve"> - Vegetarian   </w:t>
      </w:r>
      <w:r w:rsidRPr="001A5BF2">
        <w:rPr>
          <w:rFonts w:ascii="Raleway Regular" w:hAnsi="Raleway Regular" w:cs="Helvetica"/>
          <w:b/>
          <w:noProof/>
          <w:sz w:val="20"/>
          <w:szCs w:val="20"/>
        </w:rPr>
        <w:t>VE</w:t>
      </w:r>
      <w:r w:rsidRPr="001A5BF2">
        <w:rPr>
          <w:rFonts w:ascii="Raleway Regular" w:hAnsi="Raleway Regular" w:cs="Helvetica"/>
          <w:noProof/>
          <w:sz w:val="20"/>
          <w:szCs w:val="20"/>
        </w:rPr>
        <w:t xml:space="preserve"> - Vegan    </w:t>
      </w:r>
      <w:r w:rsidRPr="001A5BF2">
        <w:rPr>
          <w:rFonts w:ascii="Raleway Regular" w:hAnsi="Raleway Regular" w:cs="Helvetica"/>
          <w:b/>
          <w:noProof/>
          <w:sz w:val="20"/>
          <w:szCs w:val="20"/>
        </w:rPr>
        <w:t>DF</w:t>
      </w:r>
      <w:r w:rsidRPr="001A5BF2">
        <w:rPr>
          <w:rFonts w:ascii="Raleway Regular" w:hAnsi="Raleway Regular" w:cs="Helvetica"/>
          <w:noProof/>
          <w:sz w:val="20"/>
          <w:szCs w:val="20"/>
        </w:rPr>
        <w:t xml:space="preserve"> - Dairy Free    </w:t>
      </w:r>
      <w:r w:rsidRPr="001A5BF2">
        <w:rPr>
          <w:rFonts w:ascii="Raleway Regular" w:hAnsi="Raleway Regular" w:cs="Helvetica"/>
          <w:b/>
          <w:noProof/>
          <w:sz w:val="20"/>
          <w:szCs w:val="20"/>
        </w:rPr>
        <w:t>GF</w:t>
      </w:r>
      <w:r w:rsidRPr="001A5BF2">
        <w:rPr>
          <w:rFonts w:ascii="Raleway Regular" w:hAnsi="Raleway Regular" w:cs="Helvetica"/>
          <w:noProof/>
          <w:sz w:val="20"/>
          <w:szCs w:val="20"/>
        </w:rPr>
        <w:t xml:space="preserve"> - Gluten Free</w:t>
      </w:r>
      <w:r w:rsidRPr="001A5BF2">
        <w:rPr>
          <w:rFonts w:ascii="Raleway Regular" w:hAnsi="Raleway Regular" w:cs="Helvetica"/>
          <w:noProof/>
          <w:sz w:val="20"/>
          <w:szCs w:val="20"/>
        </w:rPr>
        <w:tab/>
      </w:r>
      <w:r>
        <w:rPr>
          <w:rFonts w:ascii="Raleway Regular" w:hAnsi="Raleway Regular" w:cs="Helvetica"/>
          <w:noProof/>
        </w:rPr>
        <w:t xml:space="preserve">        </w:t>
      </w:r>
      <w:r w:rsidR="00451DDA">
        <w:rPr>
          <w:rFonts w:ascii="Raleway Regular" w:hAnsi="Raleway Regular" w:cs="Didot"/>
          <w:b/>
          <w:sz w:val="20"/>
          <w:szCs w:val="20"/>
        </w:rPr>
        <w:t xml:space="preserve"> </w:t>
      </w:r>
      <w:r w:rsidR="00451DDA" w:rsidRPr="00E16D27">
        <w:rPr>
          <w:i/>
          <w:sz w:val="20"/>
          <w:szCs w:val="20"/>
        </w:rPr>
        <w:t xml:space="preserve">Visit us @ </w:t>
      </w:r>
      <w:hyperlink r:id="rId6" w:history="1">
        <w:r w:rsidR="00451DDA" w:rsidRPr="00E16D27">
          <w:rPr>
            <w:rStyle w:val="Hyperlink"/>
            <w:i/>
            <w:sz w:val="20"/>
            <w:szCs w:val="20"/>
          </w:rPr>
          <w:t>www.westparkbistro.com</w:t>
        </w:r>
      </w:hyperlink>
      <w:r w:rsidR="00451DDA">
        <w:rPr>
          <w:rFonts w:ascii="Helvetica" w:hAnsi="Helvetica" w:cs="Helvetica"/>
          <w:noProof/>
        </w:rPr>
        <w:t xml:space="preserve"> </w:t>
      </w:r>
    </w:p>
    <w:p w14:paraId="750270E3" w14:textId="77777777" w:rsidR="006B641D" w:rsidRDefault="00451DDA" w:rsidP="009C27BA">
      <w:pPr>
        <w:ind w:left="-851" w:right="-1134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3127D8F9" wp14:editId="60BB98B4">
            <wp:extent cx="225848" cy="225848"/>
            <wp:effectExtent l="0" t="0" r="317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9" cy="2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17DE1FD6" wp14:editId="3F78248B">
            <wp:extent cx="224155" cy="223944"/>
            <wp:effectExtent l="0" t="0" r="4445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4" cy="2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467">
        <w:rPr>
          <w:rFonts w:ascii="Helvetica" w:hAnsi="Helvetica" w:cs="Helvetica"/>
          <w:noProof/>
        </w:rPr>
        <w:t xml:space="preserve">@westparkbistro   </w:t>
      </w:r>
    </w:p>
    <w:p w14:paraId="79B1B2DE" w14:textId="77777777" w:rsidR="00543467" w:rsidRDefault="00543467" w:rsidP="009C27BA">
      <w:pPr>
        <w:ind w:left="-851" w:right="-1134"/>
      </w:pPr>
    </w:p>
    <w:sectPr w:rsidR="00543467" w:rsidSect="00451D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883F" w14:textId="77777777" w:rsidR="000F66AA" w:rsidRDefault="000F66AA" w:rsidP="00451DDA">
      <w:r>
        <w:separator/>
      </w:r>
    </w:p>
  </w:endnote>
  <w:endnote w:type="continuationSeparator" w:id="0">
    <w:p w14:paraId="124811AD" w14:textId="77777777" w:rsidR="000F66AA" w:rsidRDefault="000F66AA" w:rsidP="004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 Medium">
    <w:altName w:val="Trebuchet MS"/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Didot">
    <w:altName w:val="﷽﷽﷽﷽﷽﷽﷽﷽ԝ⊰펞羟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Raleway Regular">
    <w:altName w:val="Trebuchet MS"/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9D0E" w14:textId="77777777" w:rsidR="00BC0256" w:rsidRDefault="00BC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E623" w14:textId="77777777" w:rsidR="00BC0256" w:rsidRDefault="00BC0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D8E" w14:textId="77777777" w:rsidR="00BC0256" w:rsidRDefault="00BC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EFE8" w14:textId="77777777" w:rsidR="000F66AA" w:rsidRDefault="000F66AA" w:rsidP="00451DDA">
      <w:r>
        <w:separator/>
      </w:r>
    </w:p>
  </w:footnote>
  <w:footnote w:type="continuationSeparator" w:id="0">
    <w:p w14:paraId="152BEEAC" w14:textId="77777777" w:rsidR="000F66AA" w:rsidRDefault="000F66AA" w:rsidP="0045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43E1" w14:textId="77777777" w:rsidR="00BC0256" w:rsidRDefault="00BC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232B" w14:textId="77777777" w:rsidR="00DE06FC" w:rsidRPr="007721E4" w:rsidRDefault="00BC0256" w:rsidP="007721E4">
    <w:pPr>
      <w:pStyle w:val="Header"/>
      <w:tabs>
        <w:tab w:val="clear" w:pos="8640"/>
        <w:tab w:val="right" w:pos="9781"/>
      </w:tabs>
      <w:ind w:left="-851" w:right="-1134"/>
    </w:pPr>
    <w:r>
      <w:rPr>
        <w:rFonts w:ascii="Raleway Regular" w:hAnsi="Raleway Regular"/>
        <w:sz w:val="52"/>
        <w:szCs w:val="52"/>
      </w:rPr>
      <w:t>Brunch</w:t>
    </w:r>
    <w:r w:rsidR="00DE06FC">
      <w:rPr>
        <w:rFonts w:ascii="Raleway Regular" w:hAnsi="Raleway Regular"/>
        <w:sz w:val="84"/>
        <w:szCs w:val="84"/>
      </w:rPr>
      <w:tab/>
      <w:t xml:space="preserve">         </w:t>
    </w:r>
    <w:r w:rsidR="008A04A1">
      <w:rPr>
        <w:rFonts w:ascii="Raleway Regular" w:hAnsi="Raleway Regular"/>
        <w:sz w:val="84"/>
        <w:szCs w:val="84"/>
      </w:rPr>
      <w:t xml:space="preserve">    </w:t>
    </w:r>
    <w:r w:rsidR="008A04A1">
      <w:rPr>
        <w:rFonts w:ascii="Raleway Regular" w:hAnsi="Raleway Regular"/>
        <w:sz w:val="84"/>
        <w:szCs w:val="84"/>
      </w:rPr>
      <w:tab/>
    </w:r>
    <w:r w:rsidR="00DE06FC">
      <w:rPr>
        <w:rFonts w:ascii="Raleway Regular" w:hAnsi="Raleway Regular"/>
        <w:sz w:val="84"/>
        <w:szCs w:val="84"/>
      </w:rPr>
      <w:t xml:space="preserve">   </w:t>
    </w:r>
    <w:r w:rsidR="00DE06FC">
      <w:rPr>
        <w:noProof/>
      </w:rPr>
      <w:drawing>
        <wp:inline distT="0" distB="0" distL="0" distR="0" wp14:anchorId="3E9194A3" wp14:editId="71FFFCBD">
          <wp:extent cx="568960" cy="58173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st_Park_2c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46" cy="5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7AEA" w14:textId="77777777" w:rsidR="00BC0256" w:rsidRDefault="00BC0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69"/>
    <w:rsid w:val="00002EF5"/>
    <w:rsid w:val="000D2D92"/>
    <w:rsid w:val="000F66AA"/>
    <w:rsid w:val="0016518D"/>
    <w:rsid w:val="001F3903"/>
    <w:rsid w:val="00256511"/>
    <w:rsid w:val="00287D4B"/>
    <w:rsid w:val="00292D54"/>
    <w:rsid w:val="002931EA"/>
    <w:rsid w:val="003B7F94"/>
    <w:rsid w:val="003E3640"/>
    <w:rsid w:val="00451DDA"/>
    <w:rsid w:val="00455A25"/>
    <w:rsid w:val="00495414"/>
    <w:rsid w:val="004C2B2C"/>
    <w:rsid w:val="00543467"/>
    <w:rsid w:val="00565CA3"/>
    <w:rsid w:val="005B6F69"/>
    <w:rsid w:val="00621CE1"/>
    <w:rsid w:val="00675882"/>
    <w:rsid w:val="006B295B"/>
    <w:rsid w:val="006B641D"/>
    <w:rsid w:val="006C7931"/>
    <w:rsid w:val="00725DB6"/>
    <w:rsid w:val="00733892"/>
    <w:rsid w:val="007721E4"/>
    <w:rsid w:val="008778CB"/>
    <w:rsid w:val="008A04A1"/>
    <w:rsid w:val="008E44FF"/>
    <w:rsid w:val="00923989"/>
    <w:rsid w:val="00992A84"/>
    <w:rsid w:val="00996E82"/>
    <w:rsid w:val="009C27BA"/>
    <w:rsid w:val="009D65EA"/>
    <w:rsid w:val="009E481C"/>
    <w:rsid w:val="00AB1016"/>
    <w:rsid w:val="00BC0256"/>
    <w:rsid w:val="00C162E9"/>
    <w:rsid w:val="00C4719F"/>
    <w:rsid w:val="00C6248D"/>
    <w:rsid w:val="00C830F2"/>
    <w:rsid w:val="00CA4957"/>
    <w:rsid w:val="00CE0750"/>
    <w:rsid w:val="00D17560"/>
    <w:rsid w:val="00D177DE"/>
    <w:rsid w:val="00D30E7B"/>
    <w:rsid w:val="00DE06FC"/>
    <w:rsid w:val="00E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F8FD4"/>
  <w14:defaultImageDpi w14:val="300"/>
  <w15:docId w15:val="{046BE203-3122-4742-A1E5-FB39DDC5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DA"/>
  </w:style>
  <w:style w:type="paragraph" w:styleId="Footer">
    <w:name w:val="footer"/>
    <w:basedOn w:val="Normal"/>
    <w:link w:val="FooterChar"/>
    <w:uiPriority w:val="99"/>
    <w:unhideWhenUsed/>
    <w:rsid w:val="00451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DA"/>
  </w:style>
  <w:style w:type="paragraph" w:styleId="BalloonText">
    <w:name w:val="Balloon Text"/>
    <w:basedOn w:val="Normal"/>
    <w:link w:val="BalloonTextChar"/>
    <w:uiPriority w:val="99"/>
    <w:semiHidden/>
    <w:unhideWhenUsed/>
    <w:rsid w:val="00451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D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49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estparkbistr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NO%20NAME/new%20printer/20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template.dotx</Template>
  <TotalTime>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Table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yasin tosun</cp:lastModifiedBy>
  <cp:revision>5</cp:revision>
  <cp:lastPrinted>2021-04-03T18:52:00Z</cp:lastPrinted>
  <dcterms:created xsi:type="dcterms:W3CDTF">2021-02-28T22:27:00Z</dcterms:created>
  <dcterms:modified xsi:type="dcterms:W3CDTF">2021-06-21T21:27:00Z</dcterms:modified>
</cp:coreProperties>
</file>